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B4" w:rsidRDefault="009F3EB4" w:rsidP="00471719">
      <w:pPr>
        <w:ind w:left="-240" w:right="-360" w:hanging="120"/>
        <w:jc w:val="center"/>
        <w:rPr>
          <w:b/>
          <w:bCs/>
          <w:sz w:val="24"/>
          <w:szCs w:val="24"/>
        </w:rPr>
      </w:pPr>
    </w:p>
    <w:p w:rsidR="009F3EB4" w:rsidRPr="00C5754B" w:rsidRDefault="009F3EB4" w:rsidP="00C5754B">
      <w:pPr>
        <w:jc w:val="center"/>
        <w:rPr>
          <w:b/>
          <w:color w:val="000000"/>
          <w:sz w:val="24"/>
          <w:szCs w:val="24"/>
        </w:rPr>
      </w:pPr>
      <w:r w:rsidRPr="00C5754B">
        <w:rPr>
          <w:b/>
          <w:color w:val="000000"/>
          <w:sz w:val="24"/>
          <w:szCs w:val="24"/>
        </w:rPr>
        <w:t>Участие педагогов МБДОУ "Детский сад №11" в городских, областных, региональных, российских мероприятиях за 2014-2015 уч.г.</w:t>
      </w:r>
    </w:p>
    <w:p w:rsidR="009F3EB4" w:rsidRPr="00F907F0" w:rsidRDefault="009F3EB4" w:rsidP="00471719">
      <w:pPr>
        <w:rPr>
          <w:bCs/>
          <w:sz w:val="14"/>
          <w:szCs w:val="18"/>
        </w:rPr>
      </w:pPr>
    </w:p>
    <w:tbl>
      <w:tblPr>
        <w:tblW w:w="106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6"/>
        <w:gridCol w:w="2191"/>
        <w:gridCol w:w="4753"/>
        <w:gridCol w:w="2743"/>
      </w:tblGrid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Кол-во</w:t>
            </w:r>
          </w:p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человек</w:t>
            </w:r>
          </w:p>
        </w:tc>
        <w:tc>
          <w:tcPr>
            <w:tcW w:w="2191" w:type="dxa"/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Результат</w:t>
            </w:r>
            <w:r w:rsidRPr="00C5754B">
              <w:rPr>
                <w:rFonts w:ascii="Times New Roman"/>
              </w:rPr>
              <w:br/>
              <w:t>(место, диплом, сертификат, медаль, грамота и др.)</w:t>
            </w:r>
          </w:p>
        </w:tc>
        <w:tc>
          <w:tcPr>
            <w:tcW w:w="4753" w:type="dxa"/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Форма мероприятия, название</w:t>
            </w:r>
            <w:r w:rsidRPr="00C5754B">
              <w:rPr>
                <w:rFonts w:ascii="Times New Roman"/>
              </w:rPr>
              <w:br/>
              <w:t>(конкурс, праздник, соревнования, фестиваль и др.)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Ф.И.О.педагога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10633" w:type="dxa"/>
            <w:gridSpan w:val="4"/>
            <w:tcBorders>
              <w:left w:val="nil"/>
              <w:right w:val="single" w:sz="2" w:space="0" w:color="auto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Times New Roman"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Style w:val="Strong"/>
                <w:rFonts w:ascii="Times New Roman"/>
              </w:rPr>
              <w:t>Всероссийский</w:t>
            </w:r>
          </w:p>
        </w:tc>
      </w:tr>
      <w:tr w:rsidR="009F3EB4" w:rsidRPr="00AA3474" w:rsidTr="00C5754B">
        <w:trPr>
          <w:trHeight w:val="285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Диплом 3 место + сертификат участника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Всероссийский дистанционный конкурс «Лучший педагогический проект»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Янченко Е.А.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Куксина О.В.</w:t>
            </w:r>
          </w:p>
        </w:tc>
      </w:tr>
      <w:tr w:rsidR="009F3EB4" w:rsidRPr="00AA3474" w:rsidTr="00C5754B">
        <w:trPr>
          <w:trHeight w:val="330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Интернет-публикация</w:t>
            </w:r>
            <w:r w:rsidRPr="00C5754B">
              <w:rPr>
                <w:rFonts w:ascii="Times New Roman"/>
              </w:rPr>
              <w:t xml:space="preserve">: </w:t>
            </w:r>
            <w:r w:rsidRPr="00C5754B">
              <w:rPr>
                <w:rFonts w:ascii="Times New Roman"/>
                <w:spacing w:val="-7"/>
              </w:rPr>
              <w:t>публикация материала  на сайте «Международный образовательный сайт «Учебно-методический кабинет»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Янченко Е.А.</w:t>
            </w:r>
          </w:p>
        </w:tc>
      </w:tr>
      <w:tr w:rsidR="009F3EB4" w:rsidRPr="00AA3474" w:rsidTr="00C5754B">
        <w:trPr>
          <w:trHeight w:val="3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"Лес Победы" посвященный 70 -летию Победы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</w:tc>
      </w:tr>
      <w:tr w:rsidR="009F3EB4" w:rsidRPr="00AA3474" w:rsidTr="00C5754B">
        <w:trPr>
          <w:trHeight w:val="330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Публикация в сборнике Воспитатель ДОУ сценарий  праздника «День Победы»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Демьяненко А.И.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>
              <w:rPr>
                <w:rFonts w:ascii="Times New Roman"/>
              </w:rPr>
              <w:t>Лавринович</w:t>
            </w:r>
            <w:r w:rsidRPr="00C5754B">
              <w:rPr>
                <w:rFonts w:ascii="Times New Roman"/>
              </w:rPr>
              <w:t xml:space="preserve"> Н.С.</w:t>
            </w:r>
          </w:p>
        </w:tc>
      </w:tr>
      <w:tr w:rsidR="009F3EB4" w:rsidRPr="00AA3474" w:rsidTr="00C5754B">
        <w:trPr>
          <w:trHeight w:val="56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3 место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Всероссийский творческий конкурс "Рассударики"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Ботова М.В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Парубина В.В.</w:t>
            </w:r>
          </w:p>
        </w:tc>
      </w:tr>
      <w:tr w:rsidR="009F3EB4" w:rsidRPr="00AA3474" w:rsidTr="00C5754B">
        <w:trPr>
          <w:trHeight w:val="315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5"/>
              </w:rPr>
              <w:t>Всероссийский творческий конкурс «Талантоха» Номинация «Педагогические проекты»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622F1D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>
              <w:rPr>
                <w:rFonts w:ascii="Times New Roman"/>
              </w:rPr>
              <w:t>Демьяненко</w:t>
            </w:r>
            <w:r w:rsidRPr="00C5754B">
              <w:rPr>
                <w:rFonts w:ascii="Times New Roman"/>
              </w:rPr>
              <w:t xml:space="preserve"> А.И</w:t>
            </w:r>
          </w:p>
        </w:tc>
      </w:tr>
      <w:tr w:rsidR="009F3EB4" w:rsidRPr="00AA3474" w:rsidTr="00C5754B">
        <w:trPr>
          <w:trHeight w:val="63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3 место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Всероссийский конкурс идей по оформлению участков к ЛОП "Остров детства"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Боярищева Л.Е.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</w:tc>
      </w:tr>
      <w:tr w:rsidR="009F3EB4" w:rsidRPr="00AA3474" w:rsidTr="00C5754B">
        <w:trPr>
          <w:trHeight w:val="34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9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3"/>
              </w:rPr>
            </w:pPr>
            <w:r w:rsidRPr="00C5754B">
              <w:rPr>
                <w:rFonts w:ascii="Times New Roman"/>
              </w:rPr>
              <w:t>Всероссийский проект «Семейкин остров»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Демьяненко А.И.</w:t>
            </w:r>
          </w:p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 xml:space="preserve">Курникова Е.С. 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Борзунова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Посошкова Н.Н.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Парубина В.В.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Ботова М.П.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Афанасьева П.А.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Анисимова Н.В.</w:t>
            </w:r>
          </w:p>
        </w:tc>
      </w:tr>
      <w:tr w:rsidR="009F3EB4" w:rsidRPr="00AA3474" w:rsidTr="00C5754B">
        <w:trPr>
          <w:trHeight w:val="65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5"/>
              </w:rPr>
              <w:t>Всероссийская конференция "Современные проблемы теории и практики социальной педагогики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Анисимова Н.В.</w:t>
            </w:r>
          </w:p>
        </w:tc>
      </w:tr>
      <w:tr w:rsidR="009F3EB4" w:rsidRPr="00AA3474" w:rsidTr="00C5754B">
        <w:trPr>
          <w:trHeight w:val="14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>Итого</w:t>
            </w:r>
          </w:p>
        </w:tc>
        <w:tc>
          <w:tcPr>
            <w:tcW w:w="9687" w:type="dxa"/>
            <w:gridSpan w:val="3"/>
            <w:tcBorders>
              <w:righ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>21 участник 51% педагогов ДОУ, 3 призера - 7%</w:t>
            </w:r>
          </w:p>
        </w:tc>
      </w:tr>
      <w:tr w:rsidR="009F3EB4" w:rsidRPr="00AA3474" w:rsidTr="00622F1D">
        <w:trPr>
          <w:trHeight w:val="325"/>
          <w:tblCellSpacing w:w="0" w:type="dxa"/>
          <w:jc w:val="center"/>
        </w:trPr>
        <w:tc>
          <w:tcPr>
            <w:tcW w:w="10633" w:type="dxa"/>
            <w:gridSpan w:val="4"/>
            <w:tcBorders>
              <w:left w:val="nil"/>
              <w:righ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Times New Roman"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Style w:val="Strong"/>
                <w:rFonts w:ascii="Times New Roman"/>
              </w:rPr>
              <w:t>Региональный, областной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  <w:lang w:val="en-US"/>
              </w:rPr>
              <w:t>IV</w:t>
            </w:r>
            <w:r w:rsidRPr="00C5754B">
              <w:rPr>
                <w:rFonts w:ascii="Times New Roman"/>
                <w:spacing w:val="-7"/>
              </w:rPr>
              <w:t xml:space="preserve"> региональной научно-практическая конференция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Чеснокова Н.Н.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Веденина И.Н.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грамота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  <w:lang w:val="en-US"/>
              </w:rPr>
              <w:t>IV</w:t>
            </w:r>
            <w:r w:rsidRPr="00C5754B">
              <w:rPr>
                <w:rFonts w:ascii="Times New Roman"/>
                <w:spacing w:val="-7"/>
              </w:rPr>
              <w:t xml:space="preserve"> региональна</w:t>
            </w:r>
            <w:r>
              <w:rPr>
                <w:rFonts w:ascii="Times New Roman"/>
                <w:spacing w:val="-7"/>
              </w:rPr>
              <w:t>я научно-практическая конференц</w:t>
            </w:r>
            <w:r w:rsidRPr="00C5754B">
              <w:rPr>
                <w:rFonts w:ascii="Times New Roman"/>
                <w:spacing w:val="-7"/>
              </w:rPr>
              <w:t>ия участие в «Здоровье женщины – счастье для всей семьи»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Гуркова О.С.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Представление педагогического опыта Творческий проект «Музыкальная шкатулка»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622F1D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  <w:p w:rsidR="009F3EB4" w:rsidRPr="00C5754B" w:rsidRDefault="009F3EB4" w:rsidP="00622F1D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Боярищева Л.Е.</w:t>
            </w:r>
          </w:p>
        </w:tc>
      </w:tr>
      <w:tr w:rsidR="009F3EB4" w:rsidRPr="00AA3474" w:rsidTr="00C5754B">
        <w:trPr>
          <w:trHeight w:val="265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Публикация в сборнике  Библиотека воспитателя «Домашнее обучение с частичной интеграцией детей-инвалидов»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</w:tc>
      </w:tr>
      <w:tr w:rsidR="009F3EB4" w:rsidRPr="00AA3474" w:rsidTr="00C5754B">
        <w:trPr>
          <w:trHeight w:val="35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3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</w:rPr>
              <w:t>В рамках КПК «Организация обучения детей с ДЦП» (стажировочная площадка)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Посошкова Н.Н.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Анисимова  Н.В.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</w:tc>
      </w:tr>
      <w:tr w:rsidR="009F3EB4" w:rsidRPr="00AA3474" w:rsidTr="00C5754B">
        <w:trPr>
          <w:trHeight w:val="16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3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Благотворительная акция «Старость в радость» региональный уровень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Боярищева Л.Е.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</w:tc>
      </w:tr>
      <w:tr w:rsidR="009F3EB4" w:rsidRPr="00AA3474" w:rsidTr="00C5754B">
        <w:trPr>
          <w:trHeight w:val="25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3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5"/>
              </w:rPr>
              <w:t>X Региональный фестиваль педагогических идей и инновационных разработок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Борзунова Н.А.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Анисимова Н.В.</w:t>
            </w:r>
          </w:p>
        </w:tc>
      </w:tr>
      <w:tr w:rsidR="009F3EB4" w:rsidRPr="00AA3474" w:rsidTr="00C5754B">
        <w:trPr>
          <w:trHeight w:val="237"/>
          <w:tblCellSpacing w:w="0" w:type="dxa"/>
          <w:jc w:val="center"/>
        </w:trPr>
        <w:tc>
          <w:tcPr>
            <w:tcW w:w="3137" w:type="dxa"/>
            <w:gridSpan w:val="2"/>
            <w:tcBorders>
              <w:lef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>Итого</w:t>
            </w:r>
          </w:p>
        </w:tc>
        <w:tc>
          <w:tcPr>
            <w:tcW w:w="7496" w:type="dxa"/>
            <w:gridSpan w:val="2"/>
            <w:tcBorders>
              <w:right w:val="nil"/>
            </w:tcBorders>
          </w:tcPr>
          <w:p w:rsidR="009F3EB4" w:rsidRDefault="009F3EB4" w:rsidP="00834552">
            <w:pPr>
              <w:rPr>
                <w:b/>
                <w:sz w:val="24"/>
                <w:szCs w:val="24"/>
              </w:rPr>
            </w:pPr>
          </w:p>
          <w:p w:rsidR="009F3EB4" w:rsidRPr="00C5754B" w:rsidRDefault="009F3EB4" w:rsidP="00834552">
            <w:pPr>
              <w:rPr>
                <w:sz w:val="24"/>
                <w:szCs w:val="24"/>
              </w:rPr>
            </w:pPr>
            <w:r w:rsidRPr="00C5754B">
              <w:rPr>
                <w:b/>
                <w:sz w:val="24"/>
                <w:szCs w:val="24"/>
              </w:rPr>
              <w:t>14 участников - 34% педагогов ДОУ</w:t>
            </w:r>
          </w:p>
        </w:tc>
      </w:tr>
      <w:tr w:rsidR="009F3EB4" w:rsidRPr="00AA3474" w:rsidTr="00622F1D">
        <w:trPr>
          <w:trHeight w:val="456"/>
          <w:tblCellSpacing w:w="0" w:type="dxa"/>
          <w:jc w:val="center"/>
        </w:trPr>
        <w:tc>
          <w:tcPr>
            <w:tcW w:w="10633" w:type="dxa"/>
            <w:gridSpan w:val="4"/>
            <w:tcBorders>
              <w:left w:val="nil"/>
              <w:right w:val="nil"/>
            </w:tcBorders>
          </w:tcPr>
          <w:p w:rsidR="009F3EB4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Times New Roman"/>
              </w:rPr>
            </w:pPr>
          </w:p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Style w:val="Strong"/>
                <w:rFonts w:ascii="Times New Roman"/>
              </w:rPr>
              <w:t>Городской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7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Неделя коррекционной педагогики «Опыт помощи – особенный ребенок»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Анисимова Н.В.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Белоусова А. 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Рылова М.А.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Лугачева О.М.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  <w:p w:rsidR="009F3EB4" w:rsidRPr="00C5754B" w:rsidRDefault="009F3EB4" w:rsidP="008345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5754B">
              <w:rPr>
                <w:rFonts w:ascii="Times New Roman" w:hAnsi="Times New Roman"/>
                <w:sz w:val="24"/>
                <w:szCs w:val="24"/>
              </w:rPr>
              <w:t>Лавринович Н.С.</w:t>
            </w:r>
          </w:p>
          <w:p w:rsidR="009F3EB4" w:rsidRPr="00C5754B" w:rsidRDefault="009F3EB4" w:rsidP="008345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5754B">
              <w:rPr>
                <w:rFonts w:ascii="Times New Roman" w:hAnsi="Times New Roman"/>
                <w:sz w:val="24"/>
                <w:szCs w:val="24"/>
              </w:rPr>
              <w:t>Веденина И.Н.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Творческий конкурс «Воспитатель года»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Нефедова Н.В.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грамота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Городской спортивный праздник «Здоровье женщины – счастье для всей семьи»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Гуркова О.С.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«Школа молодого родителя» в рамках КЦ для родителей детей-инвалидов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Курникова Е.С.</w:t>
            </w:r>
          </w:p>
        </w:tc>
      </w:tr>
      <w:tr w:rsidR="009F3EB4" w:rsidRPr="00AA3474" w:rsidTr="00C5754B">
        <w:trPr>
          <w:trHeight w:val="3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"В библиотеку всей семьей" посвященная Дню семьи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Старикова И.М.</w:t>
            </w:r>
          </w:p>
        </w:tc>
      </w:tr>
      <w:tr w:rsidR="009F3EB4" w:rsidRPr="00AA3474" w:rsidTr="00C5754B">
        <w:trPr>
          <w:trHeight w:val="165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4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Представление опыта работы для студентов Северского промышленного колледжа.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Курникова Е.С.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Панарина О.М.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Минакова Н.А.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Гончарова Н.Н.</w:t>
            </w:r>
          </w:p>
        </w:tc>
      </w:tr>
      <w:tr w:rsidR="009F3EB4" w:rsidRPr="00AA3474" w:rsidTr="00C5754B">
        <w:trPr>
          <w:trHeight w:val="117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Благодарственное письмо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Экологический проект "Зеленый Северск"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Густовская Е.А.</w:t>
            </w:r>
          </w:p>
        </w:tc>
      </w:tr>
      <w:tr w:rsidR="009F3EB4" w:rsidRPr="00AA3474" w:rsidTr="00C5754B">
        <w:trPr>
          <w:trHeight w:val="76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</w:rPr>
              <w:t>«Декада инвалида»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Гуркова О.С.</w:t>
            </w:r>
          </w:p>
        </w:tc>
      </w:tr>
      <w:tr w:rsidR="009F3EB4" w:rsidRPr="00AA3474" w:rsidTr="00C5754B">
        <w:trPr>
          <w:trHeight w:val="180"/>
          <w:tblCellSpacing w:w="0" w:type="dxa"/>
          <w:jc w:val="center"/>
        </w:trPr>
        <w:tc>
          <w:tcPr>
            <w:tcW w:w="946" w:type="dxa"/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5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Благотворительная акция «Старость в радость» муниципальный уровень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Мануйлова О.Ф.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Гончарова Н.Н.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Боярищева Л.Е.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Андреева Л.А.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Веденина И.Н.</w:t>
            </w:r>
          </w:p>
        </w:tc>
      </w:tr>
      <w:tr w:rsidR="009F3EB4" w:rsidRPr="00AA3474" w:rsidTr="00C5754B">
        <w:trPr>
          <w:trHeight w:val="436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 и 3 место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премия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</w:rPr>
              <w:t>Конкурс социальных видеороликов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Курникова Е.С.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Ботова М.П.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Парубина В.В.</w:t>
            </w:r>
          </w:p>
        </w:tc>
      </w:tr>
      <w:tr w:rsidR="009F3EB4" w:rsidRPr="00AA3474" w:rsidTr="00C5754B">
        <w:trPr>
          <w:trHeight w:val="47"/>
          <w:tblCellSpacing w:w="0" w:type="dxa"/>
          <w:jc w:val="center"/>
        </w:trPr>
        <w:tc>
          <w:tcPr>
            <w:tcW w:w="3137" w:type="dxa"/>
            <w:gridSpan w:val="2"/>
            <w:tcBorders>
              <w:lef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>Итого</w:t>
            </w:r>
          </w:p>
        </w:tc>
        <w:tc>
          <w:tcPr>
            <w:tcW w:w="7496" w:type="dxa"/>
            <w:gridSpan w:val="2"/>
            <w:tcBorders>
              <w:righ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 xml:space="preserve">23 участника - 56% педагогов ДОУ, 2 призера – 5% </w:t>
            </w:r>
          </w:p>
        </w:tc>
      </w:tr>
      <w:tr w:rsidR="009F3EB4" w:rsidRPr="00AA3474" w:rsidTr="009D1508">
        <w:trPr>
          <w:tblCellSpacing w:w="0" w:type="dxa"/>
          <w:jc w:val="center"/>
        </w:trPr>
        <w:tc>
          <w:tcPr>
            <w:tcW w:w="10633" w:type="dxa"/>
            <w:gridSpan w:val="4"/>
            <w:tcBorders>
              <w:left w:val="nil"/>
              <w:right w:val="nil"/>
            </w:tcBorders>
          </w:tcPr>
          <w:p w:rsidR="009F3EB4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Times New Roman"/>
              </w:rPr>
            </w:pPr>
          </w:p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Style w:val="Strong"/>
                <w:rFonts w:ascii="Times New Roman"/>
              </w:rPr>
              <w:t>ДОУ (внеплановые)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Конкурс-выставки «Семейные традиции» и представление опыта на МО ДОУ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Зимулькина И.Г.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Саенко М.Г.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«В гостях у солнышка» - (показ для детей ДОУ корп.№1)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Ларионова М.А.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  <w:spacing w:val="-7"/>
              </w:rPr>
              <w:t>Чеснокова Н.Н.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Совместное детско-родительское мероприятие "Веселая зарядка" посвященная Дню семьи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Гуркова О.С.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Праздник "День семьи" в рамках родительского клуба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Зимулькина И.Г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Саенко М.Г.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4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Детско-родительском мероприятии и выставка "Семейное гнездышко" посвященная Дню семьи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Янченко Е.А.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Куксина О.В.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>
              <w:rPr>
                <w:rFonts w:ascii="Times New Roman"/>
                <w:spacing w:val="-7"/>
              </w:rPr>
              <w:t>Милевская</w:t>
            </w:r>
            <w:r w:rsidRPr="00C5754B">
              <w:rPr>
                <w:rFonts w:ascii="Times New Roman"/>
                <w:spacing w:val="-7"/>
              </w:rPr>
              <w:t xml:space="preserve"> С.В.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Акулова О.В.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2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Экологический праздник воды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Лысых А.В.</w:t>
            </w: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Муравьева Н.Г.</w:t>
            </w:r>
          </w:p>
        </w:tc>
      </w:tr>
      <w:tr w:rsidR="009F3EB4" w:rsidRPr="00AA3474" w:rsidTr="00C5754B">
        <w:trPr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</w:rPr>
              <w:t>Проект «Музыкальная гостиная»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Боярищева Л.Е.</w:t>
            </w:r>
          </w:p>
        </w:tc>
      </w:tr>
      <w:tr w:rsidR="009F3EB4" w:rsidRPr="00AA3474" w:rsidTr="00C5754B">
        <w:trPr>
          <w:trHeight w:val="283"/>
          <w:tblCellSpacing w:w="0" w:type="dxa"/>
          <w:jc w:val="center"/>
        </w:trPr>
        <w:tc>
          <w:tcPr>
            <w:tcW w:w="946" w:type="dxa"/>
            <w:tcBorders>
              <w:left w:val="nil"/>
            </w:tcBorders>
          </w:tcPr>
          <w:p w:rsidR="009F3EB4" w:rsidRPr="00C5754B" w:rsidRDefault="009F3EB4" w:rsidP="00C5754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1</w:t>
            </w:r>
          </w:p>
        </w:tc>
        <w:tc>
          <w:tcPr>
            <w:tcW w:w="2191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сертификат</w:t>
            </w:r>
          </w:p>
        </w:tc>
        <w:tc>
          <w:tcPr>
            <w:tcW w:w="4753" w:type="dxa"/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spacing w:val="-7"/>
              </w:rPr>
            </w:pPr>
            <w:r w:rsidRPr="00C5754B">
              <w:rPr>
                <w:rFonts w:ascii="Times New Roman"/>
                <w:spacing w:val="-7"/>
              </w:rPr>
              <w:t>Тематическое музыкальное развлечение День России</w:t>
            </w:r>
          </w:p>
        </w:tc>
        <w:tc>
          <w:tcPr>
            <w:tcW w:w="2743" w:type="dxa"/>
            <w:tcBorders>
              <w:right w:val="nil"/>
            </w:tcBorders>
          </w:tcPr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</w:rPr>
            </w:pPr>
            <w:r w:rsidRPr="00C5754B">
              <w:rPr>
                <w:rFonts w:ascii="Times New Roman"/>
              </w:rPr>
              <w:t>Старикова И.М.</w:t>
            </w:r>
          </w:p>
        </w:tc>
      </w:tr>
      <w:tr w:rsidR="009F3EB4" w:rsidRPr="00AA3474" w:rsidTr="00C5754B">
        <w:trPr>
          <w:trHeight w:val="77"/>
          <w:tblCellSpacing w:w="0" w:type="dxa"/>
          <w:jc w:val="center"/>
        </w:trPr>
        <w:tc>
          <w:tcPr>
            <w:tcW w:w="3137" w:type="dxa"/>
            <w:gridSpan w:val="2"/>
            <w:tcBorders>
              <w:left w:val="nil"/>
            </w:tcBorders>
          </w:tcPr>
          <w:p w:rsidR="009F3EB4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</w:p>
          <w:p w:rsidR="009F3EB4" w:rsidRPr="00C5754B" w:rsidRDefault="009F3EB4" w:rsidP="00834552">
            <w:pPr>
              <w:pStyle w:val="NormalWeb"/>
              <w:spacing w:before="0" w:beforeAutospacing="0" w:after="0" w:afterAutospacing="0"/>
              <w:rPr>
                <w:rFonts w:ascii="Times New Roman"/>
                <w:b/>
              </w:rPr>
            </w:pPr>
            <w:r w:rsidRPr="00C5754B">
              <w:rPr>
                <w:rFonts w:ascii="Times New Roman"/>
                <w:b/>
              </w:rPr>
              <w:t>Итого</w:t>
            </w:r>
          </w:p>
        </w:tc>
        <w:tc>
          <w:tcPr>
            <w:tcW w:w="7496" w:type="dxa"/>
            <w:gridSpan w:val="2"/>
            <w:tcBorders>
              <w:right w:val="nil"/>
            </w:tcBorders>
          </w:tcPr>
          <w:p w:rsidR="009F3EB4" w:rsidRDefault="009F3EB4" w:rsidP="00834552">
            <w:pPr>
              <w:rPr>
                <w:b/>
                <w:sz w:val="24"/>
                <w:szCs w:val="24"/>
              </w:rPr>
            </w:pPr>
          </w:p>
          <w:p w:rsidR="009F3EB4" w:rsidRPr="00C5754B" w:rsidRDefault="009F3EB4" w:rsidP="00834552">
            <w:pPr>
              <w:rPr>
                <w:sz w:val="24"/>
                <w:szCs w:val="24"/>
              </w:rPr>
            </w:pPr>
            <w:r w:rsidRPr="00C5754B">
              <w:rPr>
                <w:b/>
                <w:sz w:val="24"/>
                <w:szCs w:val="24"/>
              </w:rPr>
              <w:t>15 участников  - 37% педагогов ДОУ (5 призеров -12%)</w:t>
            </w:r>
          </w:p>
        </w:tc>
      </w:tr>
    </w:tbl>
    <w:p w:rsidR="009F3EB4" w:rsidRDefault="009F3EB4" w:rsidP="00471719">
      <w:pPr>
        <w:pStyle w:val="NormalWeb"/>
        <w:spacing w:before="0" w:beforeAutospacing="0" w:after="0" w:afterAutospacing="0"/>
        <w:rPr>
          <w:rFonts w:ascii="Times New Roman"/>
          <w:b/>
          <w:color w:val="000000"/>
          <w:sz w:val="14"/>
          <w:szCs w:val="16"/>
        </w:rPr>
      </w:pPr>
    </w:p>
    <w:sectPr w:rsidR="009F3EB4" w:rsidSect="001125F3">
      <w:footerReference w:type="even" r:id="rId7"/>
      <w:footerReference w:type="default" r:id="rId8"/>
      <w:type w:val="continuous"/>
      <w:pgSz w:w="11907" w:h="16840" w:code="9"/>
      <w:pgMar w:top="357" w:right="708" w:bottom="357" w:left="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B4" w:rsidRDefault="009F3EB4">
      <w:r>
        <w:separator/>
      </w:r>
    </w:p>
  </w:endnote>
  <w:endnote w:type="continuationSeparator" w:id="1">
    <w:p w:rsidR="009F3EB4" w:rsidRDefault="009F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B4" w:rsidRDefault="009F3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EB4" w:rsidRDefault="009F3E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B4" w:rsidRDefault="009F3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3EB4" w:rsidRDefault="009F3E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B4" w:rsidRDefault="009F3EB4">
      <w:r>
        <w:separator/>
      </w:r>
    </w:p>
  </w:footnote>
  <w:footnote w:type="continuationSeparator" w:id="1">
    <w:p w:rsidR="009F3EB4" w:rsidRDefault="009F3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327859"/>
    <w:multiLevelType w:val="hybridMultilevel"/>
    <w:tmpl w:val="78EA1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341F"/>
    <w:multiLevelType w:val="hybridMultilevel"/>
    <w:tmpl w:val="B142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E25DE"/>
    <w:multiLevelType w:val="hybridMultilevel"/>
    <w:tmpl w:val="F0C439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7455"/>
    <w:multiLevelType w:val="hybridMultilevel"/>
    <w:tmpl w:val="5BEE1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D3CA0"/>
    <w:multiLevelType w:val="hybridMultilevel"/>
    <w:tmpl w:val="2D54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D48EF"/>
    <w:multiLevelType w:val="hybridMultilevel"/>
    <w:tmpl w:val="70DE7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F730D"/>
    <w:multiLevelType w:val="hybridMultilevel"/>
    <w:tmpl w:val="2C681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82A25"/>
    <w:multiLevelType w:val="hybridMultilevel"/>
    <w:tmpl w:val="2FEC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31EB9"/>
    <w:multiLevelType w:val="hybridMultilevel"/>
    <w:tmpl w:val="99D4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A007F9"/>
    <w:multiLevelType w:val="hybridMultilevel"/>
    <w:tmpl w:val="039CB1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E6064E3"/>
    <w:multiLevelType w:val="hybridMultilevel"/>
    <w:tmpl w:val="1A4E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E558A"/>
    <w:multiLevelType w:val="multilevel"/>
    <w:tmpl w:val="A16C5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2">
    <w:nsid w:val="3087714E"/>
    <w:multiLevelType w:val="hybridMultilevel"/>
    <w:tmpl w:val="A7B2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07A5D"/>
    <w:multiLevelType w:val="hybridMultilevel"/>
    <w:tmpl w:val="2426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1232"/>
    <w:multiLevelType w:val="hybridMultilevel"/>
    <w:tmpl w:val="53149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E6990"/>
    <w:multiLevelType w:val="hybridMultilevel"/>
    <w:tmpl w:val="47E6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420D4"/>
    <w:multiLevelType w:val="hybridMultilevel"/>
    <w:tmpl w:val="4810F1B8"/>
    <w:lvl w:ilvl="0" w:tplc="CEA88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60CFF"/>
    <w:multiLevelType w:val="hybridMultilevel"/>
    <w:tmpl w:val="6CCE81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3A57677F"/>
    <w:multiLevelType w:val="hybridMultilevel"/>
    <w:tmpl w:val="671881B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3A8713B8"/>
    <w:multiLevelType w:val="hybridMultilevel"/>
    <w:tmpl w:val="7D801F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487A93"/>
    <w:multiLevelType w:val="hybridMultilevel"/>
    <w:tmpl w:val="6AEC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809C8"/>
    <w:multiLevelType w:val="hybridMultilevel"/>
    <w:tmpl w:val="D964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95888"/>
    <w:multiLevelType w:val="hybridMultilevel"/>
    <w:tmpl w:val="61E87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77C19C5"/>
    <w:multiLevelType w:val="hybridMultilevel"/>
    <w:tmpl w:val="7EF04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80297"/>
    <w:multiLevelType w:val="multilevel"/>
    <w:tmpl w:val="04E2B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1E7D09"/>
    <w:multiLevelType w:val="hybridMultilevel"/>
    <w:tmpl w:val="6B0E6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426BB7"/>
    <w:multiLevelType w:val="multilevel"/>
    <w:tmpl w:val="1CD43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0A87DF6"/>
    <w:multiLevelType w:val="hybridMultilevel"/>
    <w:tmpl w:val="361A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C198D"/>
    <w:multiLevelType w:val="hybridMultilevel"/>
    <w:tmpl w:val="F046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EC76D5"/>
    <w:multiLevelType w:val="hybridMultilevel"/>
    <w:tmpl w:val="903CDFE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62209E"/>
    <w:multiLevelType w:val="hybridMultilevel"/>
    <w:tmpl w:val="98D0E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4A5DEF"/>
    <w:multiLevelType w:val="hybridMultilevel"/>
    <w:tmpl w:val="E6FC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62A9D"/>
    <w:multiLevelType w:val="hybridMultilevel"/>
    <w:tmpl w:val="F0D4B59A"/>
    <w:lvl w:ilvl="0" w:tplc="78B89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13912"/>
    <w:multiLevelType w:val="hybridMultilevel"/>
    <w:tmpl w:val="581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54119"/>
    <w:multiLevelType w:val="hybridMultilevel"/>
    <w:tmpl w:val="E116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018C4"/>
    <w:multiLevelType w:val="hybridMultilevel"/>
    <w:tmpl w:val="F026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FD279D"/>
    <w:multiLevelType w:val="hybridMultilevel"/>
    <w:tmpl w:val="E8A45B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6B1188"/>
    <w:multiLevelType w:val="hybridMultilevel"/>
    <w:tmpl w:val="7DB2B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50732"/>
    <w:multiLevelType w:val="hybridMultilevel"/>
    <w:tmpl w:val="6EB224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8024A"/>
    <w:multiLevelType w:val="hybridMultilevel"/>
    <w:tmpl w:val="F30E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C351D"/>
    <w:multiLevelType w:val="hybridMultilevel"/>
    <w:tmpl w:val="B5920EEE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6FE91DEE"/>
    <w:multiLevelType w:val="hybridMultilevel"/>
    <w:tmpl w:val="D270B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411CA"/>
    <w:multiLevelType w:val="hybridMultilevel"/>
    <w:tmpl w:val="027C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687A76"/>
    <w:multiLevelType w:val="hybridMultilevel"/>
    <w:tmpl w:val="8E4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181F0C"/>
    <w:multiLevelType w:val="hybridMultilevel"/>
    <w:tmpl w:val="7424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D03DC"/>
    <w:multiLevelType w:val="hybridMultilevel"/>
    <w:tmpl w:val="85408AE6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46">
    <w:nsid w:val="7D364253"/>
    <w:multiLevelType w:val="hybridMultilevel"/>
    <w:tmpl w:val="2A2AF28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46"/>
  </w:num>
  <w:num w:numId="16">
    <w:abstractNumId w:val="27"/>
  </w:num>
  <w:num w:numId="17">
    <w:abstractNumId w:val="30"/>
  </w:num>
  <w:num w:numId="18">
    <w:abstractNumId w:val="45"/>
  </w:num>
  <w:num w:numId="19">
    <w:abstractNumId w:val="5"/>
  </w:num>
  <w:num w:numId="20">
    <w:abstractNumId w:val="33"/>
  </w:num>
  <w:num w:numId="21">
    <w:abstractNumId w:val="6"/>
  </w:num>
  <w:num w:numId="22">
    <w:abstractNumId w:val="37"/>
  </w:num>
  <w:num w:numId="23">
    <w:abstractNumId w:val="25"/>
  </w:num>
  <w:num w:numId="24">
    <w:abstractNumId w:val="22"/>
  </w:num>
  <w:num w:numId="25">
    <w:abstractNumId w:val="1"/>
  </w:num>
  <w:num w:numId="26">
    <w:abstractNumId w:val="11"/>
  </w:num>
  <w:num w:numId="27">
    <w:abstractNumId w:val="41"/>
  </w:num>
  <w:num w:numId="28">
    <w:abstractNumId w:val="26"/>
  </w:num>
  <w:num w:numId="29">
    <w:abstractNumId w:val="34"/>
  </w:num>
  <w:num w:numId="30">
    <w:abstractNumId w:val="38"/>
  </w:num>
  <w:num w:numId="31">
    <w:abstractNumId w:val="23"/>
  </w:num>
  <w:num w:numId="32">
    <w:abstractNumId w:val="14"/>
  </w:num>
  <w:num w:numId="33">
    <w:abstractNumId w:val="40"/>
  </w:num>
  <w:num w:numId="34">
    <w:abstractNumId w:val="10"/>
  </w:num>
  <w:num w:numId="35">
    <w:abstractNumId w:val="36"/>
  </w:num>
  <w:num w:numId="36">
    <w:abstractNumId w:val="19"/>
  </w:num>
  <w:num w:numId="37">
    <w:abstractNumId w:val="7"/>
  </w:num>
  <w:num w:numId="38">
    <w:abstractNumId w:val="31"/>
  </w:num>
  <w:num w:numId="39">
    <w:abstractNumId w:val="43"/>
  </w:num>
  <w:num w:numId="40">
    <w:abstractNumId w:val="20"/>
  </w:num>
  <w:num w:numId="41">
    <w:abstractNumId w:val="0"/>
  </w:num>
  <w:num w:numId="42">
    <w:abstractNumId w:val="17"/>
  </w:num>
  <w:num w:numId="43">
    <w:abstractNumId w:val="39"/>
  </w:num>
  <w:num w:numId="44">
    <w:abstractNumId w:val="2"/>
  </w:num>
  <w:num w:numId="45">
    <w:abstractNumId w:val="9"/>
  </w:num>
  <w:num w:numId="46">
    <w:abstractNumId w:val="15"/>
  </w:num>
  <w:num w:numId="47">
    <w:abstractNumId w:val="13"/>
  </w:num>
  <w:num w:numId="48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D8"/>
    <w:rsid w:val="00000DBF"/>
    <w:rsid w:val="00002A6F"/>
    <w:rsid w:val="00005A85"/>
    <w:rsid w:val="0001068D"/>
    <w:rsid w:val="00010DE3"/>
    <w:rsid w:val="00013E43"/>
    <w:rsid w:val="000151ED"/>
    <w:rsid w:val="00016608"/>
    <w:rsid w:val="00016DBB"/>
    <w:rsid w:val="00017A92"/>
    <w:rsid w:val="00020C12"/>
    <w:rsid w:val="00020FA4"/>
    <w:rsid w:val="00021773"/>
    <w:rsid w:val="00023E24"/>
    <w:rsid w:val="000242E6"/>
    <w:rsid w:val="00024705"/>
    <w:rsid w:val="00025C45"/>
    <w:rsid w:val="000302EC"/>
    <w:rsid w:val="000321E1"/>
    <w:rsid w:val="000324B7"/>
    <w:rsid w:val="00033110"/>
    <w:rsid w:val="00033CFC"/>
    <w:rsid w:val="00034BD0"/>
    <w:rsid w:val="00034CD8"/>
    <w:rsid w:val="00036005"/>
    <w:rsid w:val="0003703D"/>
    <w:rsid w:val="00040492"/>
    <w:rsid w:val="00051B9B"/>
    <w:rsid w:val="0005450B"/>
    <w:rsid w:val="0005541F"/>
    <w:rsid w:val="000574FA"/>
    <w:rsid w:val="0005795E"/>
    <w:rsid w:val="0006065C"/>
    <w:rsid w:val="00063D0D"/>
    <w:rsid w:val="00064471"/>
    <w:rsid w:val="00065ABF"/>
    <w:rsid w:val="00066F6A"/>
    <w:rsid w:val="00067EC4"/>
    <w:rsid w:val="00070303"/>
    <w:rsid w:val="00073BDF"/>
    <w:rsid w:val="000745E4"/>
    <w:rsid w:val="00076AB6"/>
    <w:rsid w:val="00077A20"/>
    <w:rsid w:val="00077DE8"/>
    <w:rsid w:val="00082608"/>
    <w:rsid w:val="00082A45"/>
    <w:rsid w:val="00083FA9"/>
    <w:rsid w:val="000844C6"/>
    <w:rsid w:val="00084559"/>
    <w:rsid w:val="000864E8"/>
    <w:rsid w:val="00092D69"/>
    <w:rsid w:val="00093293"/>
    <w:rsid w:val="00093479"/>
    <w:rsid w:val="0009664E"/>
    <w:rsid w:val="000A0210"/>
    <w:rsid w:val="000A0675"/>
    <w:rsid w:val="000A2DB5"/>
    <w:rsid w:val="000B217B"/>
    <w:rsid w:val="000B2C91"/>
    <w:rsid w:val="000B5F45"/>
    <w:rsid w:val="000B67A3"/>
    <w:rsid w:val="000B7B18"/>
    <w:rsid w:val="000C0F42"/>
    <w:rsid w:val="000C56F7"/>
    <w:rsid w:val="000C658F"/>
    <w:rsid w:val="000C6916"/>
    <w:rsid w:val="000D0084"/>
    <w:rsid w:val="000D0C77"/>
    <w:rsid w:val="000D1C3E"/>
    <w:rsid w:val="000D3011"/>
    <w:rsid w:val="000D4C95"/>
    <w:rsid w:val="000D5728"/>
    <w:rsid w:val="000E02C2"/>
    <w:rsid w:val="000E110D"/>
    <w:rsid w:val="000E266B"/>
    <w:rsid w:val="000E309B"/>
    <w:rsid w:val="000E3CC9"/>
    <w:rsid w:val="000E601B"/>
    <w:rsid w:val="000E635D"/>
    <w:rsid w:val="000F1CCC"/>
    <w:rsid w:val="000F1D47"/>
    <w:rsid w:val="000F1EA2"/>
    <w:rsid w:val="000F2064"/>
    <w:rsid w:val="000F21BE"/>
    <w:rsid w:val="000F38FC"/>
    <w:rsid w:val="000F6758"/>
    <w:rsid w:val="000F7796"/>
    <w:rsid w:val="00100A49"/>
    <w:rsid w:val="001017B5"/>
    <w:rsid w:val="0010203B"/>
    <w:rsid w:val="00102125"/>
    <w:rsid w:val="00104872"/>
    <w:rsid w:val="00111EAB"/>
    <w:rsid w:val="0011234D"/>
    <w:rsid w:val="001125F3"/>
    <w:rsid w:val="00112E64"/>
    <w:rsid w:val="001146B6"/>
    <w:rsid w:val="001155EF"/>
    <w:rsid w:val="00115F15"/>
    <w:rsid w:val="0011633C"/>
    <w:rsid w:val="00117407"/>
    <w:rsid w:val="00121A81"/>
    <w:rsid w:val="00121C1E"/>
    <w:rsid w:val="00123140"/>
    <w:rsid w:val="0013147C"/>
    <w:rsid w:val="001323A7"/>
    <w:rsid w:val="001329C0"/>
    <w:rsid w:val="00135068"/>
    <w:rsid w:val="00136C95"/>
    <w:rsid w:val="00137F12"/>
    <w:rsid w:val="00140ABA"/>
    <w:rsid w:val="00144BB1"/>
    <w:rsid w:val="00145615"/>
    <w:rsid w:val="0014623C"/>
    <w:rsid w:val="00151091"/>
    <w:rsid w:val="00154C88"/>
    <w:rsid w:val="001561F6"/>
    <w:rsid w:val="00156218"/>
    <w:rsid w:val="00156A4B"/>
    <w:rsid w:val="00162370"/>
    <w:rsid w:val="001640DF"/>
    <w:rsid w:val="001641E6"/>
    <w:rsid w:val="00171F79"/>
    <w:rsid w:val="0017223E"/>
    <w:rsid w:val="00172EBC"/>
    <w:rsid w:val="001769E7"/>
    <w:rsid w:val="0017700E"/>
    <w:rsid w:val="001771FA"/>
    <w:rsid w:val="001842E0"/>
    <w:rsid w:val="00184C71"/>
    <w:rsid w:val="00184F64"/>
    <w:rsid w:val="00185A87"/>
    <w:rsid w:val="0018675B"/>
    <w:rsid w:val="00186A72"/>
    <w:rsid w:val="00187C81"/>
    <w:rsid w:val="00190AFD"/>
    <w:rsid w:val="001944FD"/>
    <w:rsid w:val="00197A03"/>
    <w:rsid w:val="001A18FB"/>
    <w:rsid w:val="001A1B11"/>
    <w:rsid w:val="001A1CF9"/>
    <w:rsid w:val="001A1F2D"/>
    <w:rsid w:val="001A5E35"/>
    <w:rsid w:val="001A70C5"/>
    <w:rsid w:val="001A737D"/>
    <w:rsid w:val="001B0107"/>
    <w:rsid w:val="001B0AD1"/>
    <w:rsid w:val="001B256C"/>
    <w:rsid w:val="001B45E0"/>
    <w:rsid w:val="001B4603"/>
    <w:rsid w:val="001C076F"/>
    <w:rsid w:val="001C2F69"/>
    <w:rsid w:val="001C39B7"/>
    <w:rsid w:val="001C3E36"/>
    <w:rsid w:val="001C57E9"/>
    <w:rsid w:val="001C6751"/>
    <w:rsid w:val="001C6C12"/>
    <w:rsid w:val="001D05C1"/>
    <w:rsid w:val="001D20FE"/>
    <w:rsid w:val="001D36B7"/>
    <w:rsid w:val="001D68E3"/>
    <w:rsid w:val="001E0275"/>
    <w:rsid w:val="001E17F6"/>
    <w:rsid w:val="001E2503"/>
    <w:rsid w:val="001E2A36"/>
    <w:rsid w:val="001E3C65"/>
    <w:rsid w:val="001E4B0A"/>
    <w:rsid w:val="001E4B68"/>
    <w:rsid w:val="001E4CF9"/>
    <w:rsid w:val="001E5FE2"/>
    <w:rsid w:val="001E6C50"/>
    <w:rsid w:val="001F4BC4"/>
    <w:rsid w:val="001F790D"/>
    <w:rsid w:val="0020242A"/>
    <w:rsid w:val="00202464"/>
    <w:rsid w:val="002056D2"/>
    <w:rsid w:val="00205DE1"/>
    <w:rsid w:val="0021267A"/>
    <w:rsid w:val="00212EB7"/>
    <w:rsid w:val="00213393"/>
    <w:rsid w:val="0021501A"/>
    <w:rsid w:val="002158F1"/>
    <w:rsid w:val="00216DFA"/>
    <w:rsid w:val="0021720A"/>
    <w:rsid w:val="002172DE"/>
    <w:rsid w:val="00217546"/>
    <w:rsid w:val="00217796"/>
    <w:rsid w:val="0022103A"/>
    <w:rsid w:val="00222A12"/>
    <w:rsid w:val="0022418F"/>
    <w:rsid w:val="00225A33"/>
    <w:rsid w:val="00225FDE"/>
    <w:rsid w:val="0022627A"/>
    <w:rsid w:val="002278F3"/>
    <w:rsid w:val="00227EC5"/>
    <w:rsid w:val="00230273"/>
    <w:rsid w:val="00231772"/>
    <w:rsid w:val="002327D3"/>
    <w:rsid w:val="002338E4"/>
    <w:rsid w:val="00234A86"/>
    <w:rsid w:val="00237109"/>
    <w:rsid w:val="00240CAD"/>
    <w:rsid w:val="00240EAB"/>
    <w:rsid w:val="002417CA"/>
    <w:rsid w:val="00241EBD"/>
    <w:rsid w:val="002452AC"/>
    <w:rsid w:val="00246D0A"/>
    <w:rsid w:val="00250614"/>
    <w:rsid w:val="00250867"/>
    <w:rsid w:val="00250D60"/>
    <w:rsid w:val="00254546"/>
    <w:rsid w:val="00254EE6"/>
    <w:rsid w:val="00260283"/>
    <w:rsid w:val="00261AEF"/>
    <w:rsid w:val="002652D6"/>
    <w:rsid w:val="0026686A"/>
    <w:rsid w:val="00272562"/>
    <w:rsid w:val="002739E9"/>
    <w:rsid w:val="00276855"/>
    <w:rsid w:val="00276D0F"/>
    <w:rsid w:val="00282F5D"/>
    <w:rsid w:val="00282F7B"/>
    <w:rsid w:val="00284C41"/>
    <w:rsid w:val="002851D3"/>
    <w:rsid w:val="002869C2"/>
    <w:rsid w:val="00292258"/>
    <w:rsid w:val="00293148"/>
    <w:rsid w:val="00294AD6"/>
    <w:rsid w:val="0029751D"/>
    <w:rsid w:val="00297E80"/>
    <w:rsid w:val="002A0168"/>
    <w:rsid w:val="002A20A5"/>
    <w:rsid w:val="002A248C"/>
    <w:rsid w:val="002A3A6C"/>
    <w:rsid w:val="002B67CE"/>
    <w:rsid w:val="002B7267"/>
    <w:rsid w:val="002C151C"/>
    <w:rsid w:val="002C2D0D"/>
    <w:rsid w:val="002C44F8"/>
    <w:rsid w:val="002C59F8"/>
    <w:rsid w:val="002C5B2D"/>
    <w:rsid w:val="002C5F80"/>
    <w:rsid w:val="002D0AF3"/>
    <w:rsid w:val="002D24B6"/>
    <w:rsid w:val="002D36DA"/>
    <w:rsid w:val="002D4681"/>
    <w:rsid w:val="002D4B5A"/>
    <w:rsid w:val="002D4DD2"/>
    <w:rsid w:val="002D5C30"/>
    <w:rsid w:val="002D71BE"/>
    <w:rsid w:val="002D73D7"/>
    <w:rsid w:val="002E208E"/>
    <w:rsid w:val="002E2225"/>
    <w:rsid w:val="002E5061"/>
    <w:rsid w:val="002E5A2A"/>
    <w:rsid w:val="002F11A4"/>
    <w:rsid w:val="002F1564"/>
    <w:rsid w:val="002F1C09"/>
    <w:rsid w:val="002F3951"/>
    <w:rsid w:val="002F3FA1"/>
    <w:rsid w:val="002F5ABA"/>
    <w:rsid w:val="002F6854"/>
    <w:rsid w:val="002F7319"/>
    <w:rsid w:val="0030030F"/>
    <w:rsid w:val="00303142"/>
    <w:rsid w:val="00303B4F"/>
    <w:rsid w:val="00303F03"/>
    <w:rsid w:val="00303F3E"/>
    <w:rsid w:val="00304203"/>
    <w:rsid w:val="00304B98"/>
    <w:rsid w:val="003060A4"/>
    <w:rsid w:val="0031260E"/>
    <w:rsid w:val="00312A4A"/>
    <w:rsid w:val="00312F2A"/>
    <w:rsid w:val="00313823"/>
    <w:rsid w:val="00314494"/>
    <w:rsid w:val="003161E7"/>
    <w:rsid w:val="0032055F"/>
    <w:rsid w:val="0032147A"/>
    <w:rsid w:val="00326344"/>
    <w:rsid w:val="003275D1"/>
    <w:rsid w:val="00331818"/>
    <w:rsid w:val="00335001"/>
    <w:rsid w:val="00335D05"/>
    <w:rsid w:val="00337D2B"/>
    <w:rsid w:val="003426FB"/>
    <w:rsid w:val="003470FF"/>
    <w:rsid w:val="003476FF"/>
    <w:rsid w:val="003521DD"/>
    <w:rsid w:val="0035363D"/>
    <w:rsid w:val="00356EF4"/>
    <w:rsid w:val="0036011A"/>
    <w:rsid w:val="00364E58"/>
    <w:rsid w:val="00367A2C"/>
    <w:rsid w:val="003704BF"/>
    <w:rsid w:val="003721B7"/>
    <w:rsid w:val="00374AE1"/>
    <w:rsid w:val="00375959"/>
    <w:rsid w:val="003774F5"/>
    <w:rsid w:val="00377560"/>
    <w:rsid w:val="00377DC2"/>
    <w:rsid w:val="00380190"/>
    <w:rsid w:val="003807C6"/>
    <w:rsid w:val="00380B66"/>
    <w:rsid w:val="00382F35"/>
    <w:rsid w:val="00384705"/>
    <w:rsid w:val="00385F10"/>
    <w:rsid w:val="003861C2"/>
    <w:rsid w:val="003878FD"/>
    <w:rsid w:val="0039062A"/>
    <w:rsid w:val="00390D5E"/>
    <w:rsid w:val="00390E1F"/>
    <w:rsid w:val="0039218A"/>
    <w:rsid w:val="00392C74"/>
    <w:rsid w:val="00396BD2"/>
    <w:rsid w:val="003971DF"/>
    <w:rsid w:val="003A056E"/>
    <w:rsid w:val="003A1C48"/>
    <w:rsid w:val="003A417E"/>
    <w:rsid w:val="003A41CA"/>
    <w:rsid w:val="003A6507"/>
    <w:rsid w:val="003A7786"/>
    <w:rsid w:val="003B034C"/>
    <w:rsid w:val="003B0D40"/>
    <w:rsid w:val="003B12FE"/>
    <w:rsid w:val="003B3290"/>
    <w:rsid w:val="003B40BF"/>
    <w:rsid w:val="003B46B2"/>
    <w:rsid w:val="003B50A4"/>
    <w:rsid w:val="003B5C28"/>
    <w:rsid w:val="003C080E"/>
    <w:rsid w:val="003C140F"/>
    <w:rsid w:val="003C2B50"/>
    <w:rsid w:val="003C4078"/>
    <w:rsid w:val="003C60B7"/>
    <w:rsid w:val="003C742A"/>
    <w:rsid w:val="003D08E9"/>
    <w:rsid w:val="003D1DA5"/>
    <w:rsid w:val="003D207F"/>
    <w:rsid w:val="003D23A6"/>
    <w:rsid w:val="003D509E"/>
    <w:rsid w:val="003D73B0"/>
    <w:rsid w:val="003E0829"/>
    <w:rsid w:val="003E2338"/>
    <w:rsid w:val="003E463E"/>
    <w:rsid w:val="003F0112"/>
    <w:rsid w:val="003F1D51"/>
    <w:rsid w:val="003F2968"/>
    <w:rsid w:val="003F659B"/>
    <w:rsid w:val="003F6871"/>
    <w:rsid w:val="003F6CE3"/>
    <w:rsid w:val="00403106"/>
    <w:rsid w:val="004051DB"/>
    <w:rsid w:val="004056D7"/>
    <w:rsid w:val="0041139B"/>
    <w:rsid w:val="00412248"/>
    <w:rsid w:val="00414401"/>
    <w:rsid w:val="00415A75"/>
    <w:rsid w:val="00416C04"/>
    <w:rsid w:val="00417EB8"/>
    <w:rsid w:val="004208F8"/>
    <w:rsid w:val="004210B7"/>
    <w:rsid w:val="004220BE"/>
    <w:rsid w:val="004238F3"/>
    <w:rsid w:val="00425CE4"/>
    <w:rsid w:val="0043053E"/>
    <w:rsid w:val="004309C6"/>
    <w:rsid w:val="004345D2"/>
    <w:rsid w:val="00444384"/>
    <w:rsid w:val="00444EE3"/>
    <w:rsid w:val="00445263"/>
    <w:rsid w:val="004462C7"/>
    <w:rsid w:val="004471F8"/>
    <w:rsid w:val="00450C32"/>
    <w:rsid w:val="00461E41"/>
    <w:rsid w:val="00463303"/>
    <w:rsid w:val="004654C5"/>
    <w:rsid w:val="00466B70"/>
    <w:rsid w:val="00466E54"/>
    <w:rsid w:val="004677C1"/>
    <w:rsid w:val="00467A01"/>
    <w:rsid w:val="00467DBE"/>
    <w:rsid w:val="00470D99"/>
    <w:rsid w:val="00471719"/>
    <w:rsid w:val="0047191D"/>
    <w:rsid w:val="00473341"/>
    <w:rsid w:val="00474723"/>
    <w:rsid w:val="004752C7"/>
    <w:rsid w:val="004759D3"/>
    <w:rsid w:val="00476429"/>
    <w:rsid w:val="00476A33"/>
    <w:rsid w:val="00476E67"/>
    <w:rsid w:val="0048270B"/>
    <w:rsid w:val="00483B2D"/>
    <w:rsid w:val="0048545E"/>
    <w:rsid w:val="00486F40"/>
    <w:rsid w:val="00490A22"/>
    <w:rsid w:val="00491C65"/>
    <w:rsid w:val="0049251D"/>
    <w:rsid w:val="00493A0D"/>
    <w:rsid w:val="004956E0"/>
    <w:rsid w:val="00495D2C"/>
    <w:rsid w:val="00496100"/>
    <w:rsid w:val="004A13B3"/>
    <w:rsid w:val="004A2538"/>
    <w:rsid w:val="004A2E86"/>
    <w:rsid w:val="004A3757"/>
    <w:rsid w:val="004A5778"/>
    <w:rsid w:val="004A6FFE"/>
    <w:rsid w:val="004B203B"/>
    <w:rsid w:val="004B4D89"/>
    <w:rsid w:val="004B6780"/>
    <w:rsid w:val="004C2D6D"/>
    <w:rsid w:val="004C48D0"/>
    <w:rsid w:val="004C4A71"/>
    <w:rsid w:val="004C60C7"/>
    <w:rsid w:val="004D27C6"/>
    <w:rsid w:val="004D3E41"/>
    <w:rsid w:val="004D3EB1"/>
    <w:rsid w:val="004D4816"/>
    <w:rsid w:val="004D66B3"/>
    <w:rsid w:val="004D76CC"/>
    <w:rsid w:val="004E3609"/>
    <w:rsid w:val="004E3630"/>
    <w:rsid w:val="004E4922"/>
    <w:rsid w:val="004F01A0"/>
    <w:rsid w:val="004F41EA"/>
    <w:rsid w:val="004F5ED1"/>
    <w:rsid w:val="004F6ACF"/>
    <w:rsid w:val="00501B69"/>
    <w:rsid w:val="00501DC0"/>
    <w:rsid w:val="00502456"/>
    <w:rsid w:val="005061E2"/>
    <w:rsid w:val="00506BA6"/>
    <w:rsid w:val="0051065C"/>
    <w:rsid w:val="005130B8"/>
    <w:rsid w:val="0051610D"/>
    <w:rsid w:val="00516213"/>
    <w:rsid w:val="00521149"/>
    <w:rsid w:val="00521260"/>
    <w:rsid w:val="00521F29"/>
    <w:rsid w:val="00522C8E"/>
    <w:rsid w:val="00526097"/>
    <w:rsid w:val="00526667"/>
    <w:rsid w:val="00530EDF"/>
    <w:rsid w:val="00531A4E"/>
    <w:rsid w:val="00532199"/>
    <w:rsid w:val="00540035"/>
    <w:rsid w:val="00540B7A"/>
    <w:rsid w:val="0054451E"/>
    <w:rsid w:val="0054534D"/>
    <w:rsid w:val="005454C2"/>
    <w:rsid w:val="0054624B"/>
    <w:rsid w:val="00550B44"/>
    <w:rsid w:val="00550D30"/>
    <w:rsid w:val="00553792"/>
    <w:rsid w:val="0056487E"/>
    <w:rsid w:val="00565771"/>
    <w:rsid w:val="005660D5"/>
    <w:rsid w:val="00567EA1"/>
    <w:rsid w:val="00570191"/>
    <w:rsid w:val="00570E8C"/>
    <w:rsid w:val="0057124E"/>
    <w:rsid w:val="00572866"/>
    <w:rsid w:val="005756CE"/>
    <w:rsid w:val="00577063"/>
    <w:rsid w:val="005836EF"/>
    <w:rsid w:val="005900F3"/>
    <w:rsid w:val="00590A84"/>
    <w:rsid w:val="005960CE"/>
    <w:rsid w:val="00597EE9"/>
    <w:rsid w:val="005A09E5"/>
    <w:rsid w:val="005A185A"/>
    <w:rsid w:val="005A1FB6"/>
    <w:rsid w:val="005A3224"/>
    <w:rsid w:val="005A5788"/>
    <w:rsid w:val="005B0700"/>
    <w:rsid w:val="005B2103"/>
    <w:rsid w:val="005B221C"/>
    <w:rsid w:val="005B3631"/>
    <w:rsid w:val="005B59CC"/>
    <w:rsid w:val="005B63AA"/>
    <w:rsid w:val="005B65F2"/>
    <w:rsid w:val="005C0B86"/>
    <w:rsid w:val="005C0D4B"/>
    <w:rsid w:val="005C1FCF"/>
    <w:rsid w:val="005C66C6"/>
    <w:rsid w:val="005C7E8D"/>
    <w:rsid w:val="005D2E52"/>
    <w:rsid w:val="005D2F87"/>
    <w:rsid w:val="005D5951"/>
    <w:rsid w:val="005D7B4D"/>
    <w:rsid w:val="005E0B65"/>
    <w:rsid w:val="005E142F"/>
    <w:rsid w:val="005E17D6"/>
    <w:rsid w:val="005E1818"/>
    <w:rsid w:val="005E4DAF"/>
    <w:rsid w:val="005F07B1"/>
    <w:rsid w:val="005F13FF"/>
    <w:rsid w:val="005F16A4"/>
    <w:rsid w:val="005F5D47"/>
    <w:rsid w:val="005F5F8A"/>
    <w:rsid w:val="005F767F"/>
    <w:rsid w:val="0060500C"/>
    <w:rsid w:val="006075A7"/>
    <w:rsid w:val="0061033F"/>
    <w:rsid w:val="00615460"/>
    <w:rsid w:val="006157E7"/>
    <w:rsid w:val="00622F1D"/>
    <w:rsid w:val="00627468"/>
    <w:rsid w:val="00627FFC"/>
    <w:rsid w:val="00631F9A"/>
    <w:rsid w:val="0063214F"/>
    <w:rsid w:val="00632AB6"/>
    <w:rsid w:val="00632B7C"/>
    <w:rsid w:val="00635F07"/>
    <w:rsid w:val="0063626E"/>
    <w:rsid w:val="00637940"/>
    <w:rsid w:val="00640839"/>
    <w:rsid w:val="00641636"/>
    <w:rsid w:val="006439A3"/>
    <w:rsid w:val="00644BF1"/>
    <w:rsid w:val="00644D17"/>
    <w:rsid w:val="00647007"/>
    <w:rsid w:val="0064718C"/>
    <w:rsid w:val="0065095B"/>
    <w:rsid w:val="00650D26"/>
    <w:rsid w:val="00654C69"/>
    <w:rsid w:val="0065701E"/>
    <w:rsid w:val="00662226"/>
    <w:rsid w:val="00662C07"/>
    <w:rsid w:val="00667053"/>
    <w:rsid w:val="00667347"/>
    <w:rsid w:val="00667B9E"/>
    <w:rsid w:val="00667F16"/>
    <w:rsid w:val="0067014A"/>
    <w:rsid w:val="00673FB2"/>
    <w:rsid w:val="006744F3"/>
    <w:rsid w:val="006753A5"/>
    <w:rsid w:val="00676C5A"/>
    <w:rsid w:val="00685B80"/>
    <w:rsid w:val="00686F01"/>
    <w:rsid w:val="006906AA"/>
    <w:rsid w:val="006924B1"/>
    <w:rsid w:val="00693487"/>
    <w:rsid w:val="00693499"/>
    <w:rsid w:val="00694A19"/>
    <w:rsid w:val="006966C5"/>
    <w:rsid w:val="006971A8"/>
    <w:rsid w:val="006A0DA8"/>
    <w:rsid w:val="006A5EBA"/>
    <w:rsid w:val="006A697A"/>
    <w:rsid w:val="006B1410"/>
    <w:rsid w:val="006B2B16"/>
    <w:rsid w:val="006B32CC"/>
    <w:rsid w:val="006B3F7C"/>
    <w:rsid w:val="006B6363"/>
    <w:rsid w:val="006B6A3B"/>
    <w:rsid w:val="006B6B35"/>
    <w:rsid w:val="006B712C"/>
    <w:rsid w:val="006C2F49"/>
    <w:rsid w:val="006C3214"/>
    <w:rsid w:val="006D027E"/>
    <w:rsid w:val="006D02EE"/>
    <w:rsid w:val="006D1DD1"/>
    <w:rsid w:val="006D1F5C"/>
    <w:rsid w:val="006D2D14"/>
    <w:rsid w:val="006D3600"/>
    <w:rsid w:val="006D4909"/>
    <w:rsid w:val="006D6EE9"/>
    <w:rsid w:val="006E004C"/>
    <w:rsid w:val="006E3DEC"/>
    <w:rsid w:val="006E5ACD"/>
    <w:rsid w:val="006F0B53"/>
    <w:rsid w:val="006F3D9C"/>
    <w:rsid w:val="006F4567"/>
    <w:rsid w:val="006F79FA"/>
    <w:rsid w:val="0070144B"/>
    <w:rsid w:val="007032CE"/>
    <w:rsid w:val="00703900"/>
    <w:rsid w:val="007056E2"/>
    <w:rsid w:val="00706734"/>
    <w:rsid w:val="007165AD"/>
    <w:rsid w:val="007206CD"/>
    <w:rsid w:val="0072298F"/>
    <w:rsid w:val="007251EF"/>
    <w:rsid w:val="0072618B"/>
    <w:rsid w:val="0072643F"/>
    <w:rsid w:val="00726764"/>
    <w:rsid w:val="007305A9"/>
    <w:rsid w:val="00730B6D"/>
    <w:rsid w:val="007374A7"/>
    <w:rsid w:val="00740659"/>
    <w:rsid w:val="007418C3"/>
    <w:rsid w:val="007446D8"/>
    <w:rsid w:val="00745EF2"/>
    <w:rsid w:val="007503DF"/>
    <w:rsid w:val="00753228"/>
    <w:rsid w:val="007568FC"/>
    <w:rsid w:val="00756F5E"/>
    <w:rsid w:val="007573E4"/>
    <w:rsid w:val="00760115"/>
    <w:rsid w:val="007635F8"/>
    <w:rsid w:val="00765981"/>
    <w:rsid w:val="00767268"/>
    <w:rsid w:val="00770169"/>
    <w:rsid w:val="00770C51"/>
    <w:rsid w:val="0077152D"/>
    <w:rsid w:val="00771BAF"/>
    <w:rsid w:val="00771E7B"/>
    <w:rsid w:val="00771FDE"/>
    <w:rsid w:val="00772509"/>
    <w:rsid w:val="007749CC"/>
    <w:rsid w:val="0077584B"/>
    <w:rsid w:val="0078465C"/>
    <w:rsid w:val="0078707D"/>
    <w:rsid w:val="00790468"/>
    <w:rsid w:val="00791CD9"/>
    <w:rsid w:val="0079232F"/>
    <w:rsid w:val="00795FAA"/>
    <w:rsid w:val="0079627A"/>
    <w:rsid w:val="007A17E0"/>
    <w:rsid w:val="007A202A"/>
    <w:rsid w:val="007A208C"/>
    <w:rsid w:val="007A3D4C"/>
    <w:rsid w:val="007A3EF9"/>
    <w:rsid w:val="007A3FE6"/>
    <w:rsid w:val="007A54FB"/>
    <w:rsid w:val="007A777D"/>
    <w:rsid w:val="007A780D"/>
    <w:rsid w:val="007B1EC9"/>
    <w:rsid w:val="007B31EE"/>
    <w:rsid w:val="007B7950"/>
    <w:rsid w:val="007C0109"/>
    <w:rsid w:val="007D0605"/>
    <w:rsid w:val="007D0682"/>
    <w:rsid w:val="007D337C"/>
    <w:rsid w:val="007D5B86"/>
    <w:rsid w:val="007D702C"/>
    <w:rsid w:val="007D7156"/>
    <w:rsid w:val="007D7783"/>
    <w:rsid w:val="007D7944"/>
    <w:rsid w:val="007E2298"/>
    <w:rsid w:val="007E2E3D"/>
    <w:rsid w:val="007E53B3"/>
    <w:rsid w:val="007F0633"/>
    <w:rsid w:val="007F5211"/>
    <w:rsid w:val="007F56B4"/>
    <w:rsid w:val="007F5F2A"/>
    <w:rsid w:val="007F7616"/>
    <w:rsid w:val="00800235"/>
    <w:rsid w:val="008014FB"/>
    <w:rsid w:val="008031C6"/>
    <w:rsid w:val="00805ACA"/>
    <w:rsid w:val="0081217E"/>
    <w:rsid w:val="0081280A"/>
    <w:rsid w:val="00812EF8"/>
    <w:rsid w:val="00817F21"/>
    <w:rsid w:val="0082123A"/>
    <w:rsid w:val="00823915"/>
    <w:rsid w:val="00823A2C"/>
    <w:rsid w:val="00824435"/>
    <w:rsid w:val="008247E9"/>
    <w:rsid w:val="00824CB0"/>
    <w:rsid w:val="0082706E"/>
    <w:rsid w:val="00827190"/>
    <w:rsid w:val="00827641"/>
    <w:rsid w:val="00827967"/>
    <w:rsid w:val="00830537"/>
    <w:rsid w:val="008321E9"/>
    <w:rsid w:val="00834552"/>
    <w:rsid w:val="00834A14"/>
    <w:rsid w:val="00836EEC"/>
    <w:rsid w:val="008377BE"/>
    <w:rsid w:val="00840577"/>
    <w:rsid w:val="00841592"/>
    <w:rsid w:val="00841F9D"/>
    <w:rsid w:val="008421B2"/>
    <w:rsid w:val="00842878"/>
    <w:rsid w:val="00843B48"/>
    <w:rsid w:val="008457E5"/>
    <w:rsid w:val="00846863"/>
    <w:rsid w:val="008514F5"/>
    <w:rsid w:val="00854FA4"/>
    <w:rsid w:val="0085549C"/>
    <w:rsid w:val="00855AB2"/>
    <w:rsid w:val="00855C92"/>
    <w:rsid w:val="00855E3D"/>
    <w:rsid w:val="00856077"/>
    <w:rsid w:val="008566A8"/>
    <w:rsid w:val="00856E87"/>
    <w:rsid w:val="00860987"/>
    <w:rsid w:val="00860D3F"/>
    <w:rsid w:val="00861CCA"/>
    <w:rsid w:val="00861F8C"/>
    <w:rsid w:val="00863A4D"/>
    <w:rsid w:val="008656F9"/>
    <w:rsid w:val="00865F5C"/>
    <w:rsid w:val="00870107"/>
    <w:rsid w:val="00877692"/>
    <w:rsid w:val="00880038"/>
    <w:rsid w:val="00882B39"/>
    <w:rsid w:val="00883FD4"/>
    <w:rsid w:val="008866F0"/>
    <w:rsid w:val="00891F00"/>
    <w:rsid w:val="008928A0"/>
    <w:rsid w:val="00893863"/>
    <w:rsid w:val="008A0564"/>
    <w:rsid w:val="008A1227"/>
    <w:rsid w:val="008A4EF5"/>
    <w:rsid w:val="008A5FFB"/>
    <w:rsid w:val="008A6FB6"/>
    <w:rsid w:val="008B041C"/>
    <w:rsid w:val="008B05F8"/>
    <w:rsid w:val="008B17C4"/>
    <w:rsid w:val="008B3580"/>
    <w:rsid w:val="008B56F7"/>
    <w:rsid w:val="008B5F1B"/>
    <w:rsid w:val="008B7B7C"/>
    <w:rsid w:val="008C02F2"/>
    <w:rsid w:val="008C407D"/>
    <w:rsid w:val="008C45AF"/>
    <w:rsid w:val="008C631B"/>
    <w:rsid w:val="008D0C68"/>
    <w:rsid w:val="008D164B"/>
    <w:rsid w:val="008D1BA7"/>
    <w:rsid w:val="008D32FA"/>
    <w:rsid w:val="008D6A66"/>
    <w:rsid w:val="008D79C0"/>
    <w:rsid w:val="008D7E34"/>
    <w:rsid w:val="008E1AF0"/>
    <w:rsid w:val="008E1C5C"/>
    <w:rsid w:val="008E48C8"/>
    <w:rsid w:val="008E4B22"/>
    <w:rsid w:val="008E506E"/>
    <w:rsid w:val="008E53AB"/>
    <w:rsid w:val="008E6CB6"/>
    <w:rsid w:val="008E7434"/>
    <w:rsid w:val="008F05E9"/>
    <w:rsid w:val="008F0FAC"/>
    <w:rsid w:val="008F35B1"/>
    <w:rsid w:val="00900B71"/>
    <w:rsid w:val="0090240A"/>
    <w:rsid w:val="00906331"/>
    <w:rsid w:val="00906668"/>
    <w:rsid w:val="00907337"/>
    <w:rsid w:val="0090776F"/>
    <w:rsid w:val="00910CF3"/>
    <w:rsid w:val="009124BE"/>
    <w:rsid w:val="00913B6B"/>
    <w:rsid w:val="00914335"/>
    <w:rsid w:val="0091606C"/>
    <w:rsid w:val="009165B7"/>
    <w:rsid w:val="0091714F"/>
    <w:rsid w:val="00917D52"/>
    <w:rsid w:val="009222F0"/>
    <w:rsid w:val="0092351B"/>
    <w:rsid w:val="009235CE"/>
    <w:rsid w:val="00925911"/>
    <w:rsid w:val="0092671B"/>
    <w:rsid w:val="00927405"/>
    <w:rsid w:val="00930509"/>
    <w:rsid w:val="00930D46"/>
    <w:rsid w:val="00932333"/>
    <w:rsid w:val="00934AB4"/>
    <w:rsid w:val="00941ABD"/>
    <w:rsid w:val="009420ED"/>
    <w:rsid w:val="00942EC8"/>
    <w:rsid w:val="0094364A"/>
    <w:rsid w:val="00943CA1"/>
    <w:rsid w:val="009442D6"/>
    <w:rsid w:val="00944DDE"/>
    <w:rsid w:val="00951C4A"/>
    <w:rsid w:val="00953E63"/>
    <w:rsid w:val="0095593F"/>
    <w:rsid w:val="00960BD8"/>
    <w:rsid w:val="00963362"/>
    <w:rsid w:val="0096519A"/>
    <w:rsid w:val="00965283"/>
    <w:rsid w:val="00966ABF"/>
    <w:rsid w:val="00967551"/>
    <w:rsid w:val="00967EC7"/>
    <w:rsid w:val="009713E6"/>
    <w:rsid w:val="0097239B"/>
    <w:rsid w:val="00972FF5"/>
    <w:rsid w:val="00975BC5"/>
    <w:rsid w:val="00983821"/>
    <w:rsid w:val="00990BB0"/>
    <w:rsid w:val="00992FCA"/>
    <w:rsid w:val="00995A27"/>
    <w:rsid w:val="00996728"/>
    <w:rsid w:val="009A0A84"/>
    <w:rsid w:val="009A1D61"/>
    <w:rsid w:val="009A4C76"/>
    <w:rsid w:val="009A63F8"/>
    <w:rsid w:val="009A6D1A"/>
    <w:rsid w:val="009A7829"/>
    <w:rsid w:val="009B23C3"/>
    <w:rsid w:val="009B3C48"/>
    <w:rsid w:val="009B4B05"/>
    <w:rsid w:val="009C0326"/>
    <w:rsid w:val="009C252B"/>
    <w:rsid w:val="009C4020"/>
    <w:rsid w:val="009C4654"/>
    <w:rsid w:val="009C4659"/>
    <w:rsid w:val="009C68DD"/>
    <w:rsid w:val="009C6E0B"/>
    <w:rsid w:val="009D04CE"/>
    <w:rsid w:val="009D0C55"/>
    <w:rsid w:val="009D0D5E"/>
    <w:rsid w:val="009D0E3E"/>
    <w:rsid w:val="009D1508"/>
    <w:rsid w:val="009D3F7D"/>
    <w:rsid w:val="009D416A"/>
    <w:rsid w:val="009D778D"/>
    <w:rsid w:val="009E1F90"/>
    <w:rsid w:val="009E2E4F"/>
    <w:rsid w:val="009E7418"/>
    <w:rsid w:val="009E7E19"/>
    <w:rsid w:val="009F3EB4"/>
    <w:rsid w:val="009F628B"/>
    <w:rsid w:val="009F63E4"/>
    <w:rsid w:val="00A01878"/>
    <w:rsid w:val="00A01ABA"/>
    <w:rsid w:val="00A0405A"/>
    <w:rsid w:val="00A05C6A"/>
    <w:rsid w:val="00A062FC"/>
    <w:rsid w:val="00A06EAF"/>
    <w:rsid w:val="00A06FDF"/>
    <w:rsid w:val="00A070A3"/>
    <w:rsid w:val="00A118B4"/>
    <w:rsid w:val="00A128FF"/>
    <w:rsid w:val="00A12AC8"/>
    <w:rsid w:val="00A13576"/>
    <w:rsid w:val="00A14209"/>
    <w:rsid w:val="00A14359"/>
    <w:rsid w:val="00A14C4E"/>
    <w:rsid w:val="00A15C12"/>
    <w:rsid w:val="00A233C3"/>
    <w:rsid w:val="00A24600"/>
    <w:rsid w:val="00A24B1D"/>
    <w:rsid w:val="00A251F9"/>
    <w:rsid w:val="00A27965"/>
    <w:rsid w:val="00A27FE3"/>
    <w:rsid w:val="00A30504"/>
    <w:rsid w:val="00A339DC"/>
    <w:rsid w:val="00A33E2D"/>
    <w:rsid w:val="00A40C80"/>
    <w:rsid w:val="00A46E78"/>
    <w:rsid w:val="00A471E0"/>
    <w:rsid w:val="00A47D3D"/>
    <w:rsid w:val="00A502E8"/>
    <w:rsid w:val="00A5203D"/>
    <w:rsid w:val="00A52D59"/>
    <w:rsid w:val="00A53492"/>
    <w:rsid w:val="00A53F91"/>
    <w:rsid w:val="00A55E00"/>
    <w:rsid w:val="00A608D2"/>
    <w:rsid w:val="00A60A43"/>
    <w:rsid w:val="00A62AF3"/>
    <w:rsid w:val="00A67881"/>
    <w:rsid w:val="00A703A9"/>
    <w:rsid w:val="00A73B24"/>
    <w:rsid w:val="00A777C1"/>
    <w:rsid w:val="00A81003"/>
    <w:rsid w:val="00A85EE7"/>
    <w:rsid w:val="00A93178"/>
    <w:rsid w:val="00A9413B"/>
    <w:rsid w:val="00A94D63"/>
    <w:rsid w:val="00A967DF"/>
    <w:rsid w:val="00AA0F38"/>
    <w:rsid w:val="00AA1D23"/>
    <w:rsid w:val="00AA3474"/>
    <w:rsid w:val="00AA616F"/>
    <w:rsid w:val="00AB1891"/>
    <w:rsid w:val="00AB4030"/>
    <w:rsid w:val="00AB4153"/>
    <w:rsid w:val="00AB6842"/>
    <w:rsid w:val="00AB7EEA"/>
    <w:rsid w:val="00AC04CF"/>
    <w:rsid w:val="00AC3C72"/>
    <w:rsid w:val="00AC5550"/>
    <w:rsid w:val="00AC7984"/>
    <w:rsid w:val="00AD043B"/>
    <w:rsid w:val="00AD1273"/>
    <w:rsid w:val="00AD1FAD"/>
    <w:rsid w:val="00AD49C2"/>
    <w:rsid w:val="00AD4A63"/>
    <w:rsid w:val="00AD55D6"/>
    <w:rsid w:val="00AE04B1"/>
    <w:rsid w:val="00AE0A78"/>
    <w:rsid w:val="00AE2E69"/>
    <w:rsid w:val="00AE5C3D"/>
    <w:rsid w:val="00AE6F2F"/>
    <w:rsid w:val="00AE7275"/>
    <w:rsid w:val="00AE7B46"/>
    <w:rsid w:val="00AF0B71"/>
    <w:rsid w:val="00AF158F"/>
    <w:rsid w:val="00AF4C50"/>
    <w:rsid w:val="00B04631"/>
    <w:rsid w:val="00B05A01"/>
    <w:rsid w:val="00B062A8"/>
    <w:rsid w:val="00B063D8"/>
    <w:rsid w:val="00B11BC3"/>
    <w:rsid w:val="00B14685"/>
    <w:rsid w:val="00B149DE"/>
    <w:rsid w:val="00B15C5E"/>
    <w:rsid w:val="00B20BAF"/>
    <w:rsid w:val="00B20C0F"/>
    <w:rsid w:val="00B21C16"/>
    <w:rsid w:val="00B21E91"/>
    <w:rsid w:val="00B22514"/>
    <w:rsid w:val="00B32649"/>
    <w:rsid w:val="00B34485"/>
    <w:rsid w:val="00B36564"/>
    <w:rsid w:val="00B36730"/>
    <w:rsid w:val="00B367D6"/>
    <w:rsid w:val="00B369C5"/>
    <w:rsid w:val="00B37D7F"/>
    <w:rsid w:val="00B41F03"/>
    <w:rsid w:val="00B42664"/>
    <w:rsid w:val="00B4267D"/>
    <w:rsid w:val="00B42A88"/>
    <w:rsid w:val="00B45F7A"/>
    <w:rsid w:val="00B4682B"/>
    <w:rsid w:val="00B47D1C"/>
    <w:rsid w:val="00B50517"/>
    <w:rsid w:val="00B51FE6"/>
    <w:rsid w:val="00B533CB"/>
    <w:rsid w:val="00B54738"/>
    <w:rsid w:val="00B54B4E"/>
    <w:rsid w:val="00B54E62"/>
    <w:rsid w:val="00B563DB"/>
    <w:rsid w:val="00B575B1"/>
    <w:rsid w:val="00B623EC"/>
    <w:rsid w:val="00B63496"/>
    <w:rsid w:val="00B64B30"/>
    <w:rsid w:val="00B66C72"/>
    <w:rsid w:val="00B6770E"/>
    <w:rsid w:val="00B702C7"/>
    <w:rsid w:val="00B70546"/>
    <w:rsid w:val="00B740F3"/>
    <w:rsid w:val="00B74411"/>
    <w:rsid w:val="00B76136"/>
    <w:rsid w:val="00B764DA"/>
    <w:rsid w:val="00B83C17"/>
    <w:rsid w:val="00B84332"/>
    <w:rsid w:val="00B850EA"/>
    <w:rsid w:val="00B86844"/>
    <w:rsid w:val="00B87885"/>
    <w:rsid w:val="00B902F3"/>
    <w:rsid w:val="00B904DD"/>
    <w:rsid w:val="00B90602"/>
    <w:rsid w:val="00B9165C"/>
    <w:rsid w:val="00B936CD"/>
    <w:rsid w:val="00B94BC4"/>
    <w:rsid w:val="00B95DF9"/>
    <w:rsid w:val="00BA060A"/>
    <w:rsid w:val="00BA16DF"/>
    <w:rsid w:val="00BA20D7"/>
    <w:rsid w:val="00BA6043"/>
    <w:rsid w:val="00BA6065"/>
    <w:rsid w:val="00BB054E"/>
    <w:rsid w:val="00BB105D"/>
    <w:rsid w:val="00BB1DB9"/>
    <w:rsid w:val="00BB444B"/>
    <w:rsid w:val="00BB4B79"/>
    <w:rsid w:val="00BB4FAF"/>
    <w:rsid w:val="00BC0727"/>
    <w:rsid w:val="00BC0BC3"/>
    <w:rsid w:val="00BC1CF0"/>
    <w:rsid w:val="00BC2AA1"/>
    <w:rsid w:val="00BC34BE"/>
    <w:rsid w:val="00BC4301"/>
    <w:rsid w:val="00BC7228"/>
    <w:rsid w:val="00BD224B"/>
    <w:rsid w:val="00BD2C9B"/>
    <w:rsid w:val="00BD5D5D"/>
    <w:rsid w:val="00BD717E"/>
    <w:rsid w:val="00BE1E76"/>
    <w:rsid w:val="00BE2213"/>
    <w:rsid w:val="00BE2637"/>
    <w:rsid w:val="00BE5A93"/>
    <w:rsid w:val="00BE614C"/>
    <w:rsid w:val="00BE6CC1"/>
    <w:rsid w:val="00BE79AE"/>
    <w:rsid w:val="00BF3024"/>
    <w:rsid w:val="00BF4B70"/>
    <w:rsid w:val="00C01F5C"/>
    <w:rsid w:val="00C220C9"/>
    <w:rsid w:val="00C2221C"/>
    <w:rsid w:val="00C22C57"/>
    <w:rsid w:val="00C23517"/>
    <w:rsid w:val="00C276FD"/>
    <w:rsid w:val="00C34DD3"/>
    <w:rsid w:val="00C35F90"/>
    <w:rsid w:val="00C404E3"/>
    <w:rsid w:val="00C40C03"/>
    <w:rsid w:val="00C411C1"/>
    <w:rsid w:val="00C418EA"/>
    <w:rsid w:val="00C41B61"/>
    <w:rsid w:val="00C41D0F"/>
    <w:rsid w:val="00C434AC"/>
    <w:rsid w:val="00C44B1A"/>
    <w:rsid w:val="00C54B81"/>
    <w:rsid w:val="00C560CB"/>
    <w:rsid w:val="00C5754B"/>
    <w:rsid w:val="00C61D6F"/>
    <w:rsid w:val="00C627B8"/>
    <w:rsid w:val="00C712FA"/>
    <w:rsid w:val="00C734CD"/>
    <w:rsid w:val="00C743E7"/>
    <w:rsid w:val="00C76D05"/>
    <w:rsid w:val="00C76E93"/>
    <w:rsid w:val="00C85DA0"/>
    <w:rsid w:val="00C868FF"/>
    <w:rsid w:val="00C929DA"/>
    <w:rsid w:val="00C93FE9"/>
    <w:rsid w:val="00C9417B"/>
    <w:rsid w:val="00C9560C"/>
    <w:rsid w:val="00C97D42"/>
    <w:rsid w:val="00CA09FA"/>
    <w:rsid w:val="00CA2066"/>
    <w:rsid w:val="00CA23C7"/>
    <w:rsid w:val="00CA2B19"/>
    <w:rsid w:val="00CA3944"/>
    <w:rsid w:val="00CA4257"/>
    <w:rsid w:val="00CA4CAD"/>
    <w:rsid w:val="00CA5594"/>
    <w:rsid w:val="00CA5991"/>
    <w:rsid w:val="00CA75B0"/>
    <w:rsid w:val="00CB1D9D"/>
    <w:rsid w:val="00CB26A9"/>
    <w:rsid w:val="00CB2D7A"/>
    <w:rsid w:val="00CB2E89"/>
    <w:rsid w:val="00CB4310"/>
    <w:rsid w:val="00CB43B1"/>
    <w:rsid w:val="00CB5F4D"/>
    <w:rsid w:val="00CB6D65"/>
    <w:rsid w:val="00CC4CE9"/>
    <w:rsid w:val="00CC501E"/>
    <w:rsid w:val="00CC51BC"/>
    <w:rsid w:val="00CD112F"/>
    <w:rsid w:val="00CD2549"/>
    <w:rsid w:val="00CD49A2"/>
    <w:rsid w:val="00CD4E0E"/>
    <w:rsid w:val="00CD50B5"/>
    <w:rsid w:val="00CD5304"/>
    <w:rsid w:val="00CE2033"/>
    <w:rsid w:val="00CE22EA"/>
    <w:rsid w:val="00CE2715"/>
    <w:rsid w:val="00CE5DD9"/>
    <w:rsid w:val="00CE759A"/>
    <w:rsid w:val="00CE769D"/>
    <w:rsid w:val="00CF1F3F"/>
    <w:rsid w:val="00CF2834"/>
    <w:rsid w:val="00CF5574"/>
    <w:rsid w:val="00CF600B"/>
    <w:rsid w:val="00CF62B6"/>
    <w:rsid w:val="00CF6569"/>
    <w:rsid w:val="00CF6BD8"/>
    <w:rsid w:val="00D04E8B"/>
    <w:rsid w:val="00D07AB0"/>
    <w:rsid w:val="00D07CDD"/>
    <w:rsid w:val="00D12EFA"/>
    <w:rsid w:val="00D22416"/>
    <w:rsid w:val="00D2730F"/>
    <w:rsid w:val="00D3027B"/>
    <w:rsid w:val="00D302D1"/>
    <w:rsid w:val="00D30F2A"/>
    <w:rsid w:val="00D3431C"/>
    <w:rsid w:val="00D34958"/>
    <w:rsid w:val="00D34F19"/>
    <w:rsid w:val="00D36AD7"/>
    <w:rsid w:val="00D41CFD"/>
    <w:rsid w:val="00D42FF0"/>
    <w:rsid w:val="00D43BA8"/>
    <w:rsid w:val="00D446A2"/>
    <w:rsid w:val="00D45E06"/>
    <w:rsid w:val="00D46CFB"/>
    <w:rsid w:val="00D47982"/>
    <w:rsid w:val="00D5053A"/>
    <w:rsid w:val="00D50F1E"/>
    <w:rsid w:val="00D5120E"/>
    <w:rsid w:val="00D518B6"/>
    <w:rsid w:val="00D51FAE"/>
    <w:rsid w:val="00D57239"/>
    <w:rsid w:val="00D5726A"/>
    <w:rsid w:val="00D61EEB"/>
    <w:rsid w:val="00D62139"/>
    <w:rsid w:val="00D62156"/>
    <w:rsid w:val="00D6241D"/>
    <w:rsid w:val="00D62804"/>
    <w:rsid w:val="00D62C80"/>
    <w:rsid w:val="00D6449D"/>
    <w:rsid w:val="00D65B41"/>
    <w:rsid w:val="00D65C7C"/>
    <w:rsid w:val="00D65CC0"/>
    <w:rsid w:val="00D65ED1"/>
    <w:rsid w:val="00D6699B"/>
    <w:rsid w:val="00D673E6"/>
    <w:rsid w:val="00D6740E"/>
    <w:rsid w:val="00D67DD8"/>
    <w:rsid w:val="00D7215B"/>
    <w:rsid w:val="00D72368"/>
    <w:rsid w:val="00D74B5D"/>
    <w:rsid w:val="00D7637C"/>
    <w:rsid w:val="00D8394B"/>
    <w:rsid w:val="00D83B55"/>
    <w:rsid w:val="00D90C94"/>
    <w:rsid w:val="00D910FA"/>
    <w:rsid w:val="00D9320D"/>
    <w:rsid w:val="00D94088"/>
    <w:rsid w:val="00D952EF"/>
    <w:rsid w:val="00D964FE"/>
    <w:rsid w:val="00D97F65"/>
    <w:rsid w:val="00DA65B6"/>
    <w:rsid w:val="00DB002D"/>
    <w:rsid w:val="00DB184F"/>
    <w:rsid w:val="00DB27A9"/>
    <w:rsid w:val="00DB2C1D"/>
    <w:rsid w:val="00DB418B"/>
    <w:rsid w:val="00DB4D53"/>
    <w:rsid w:val="00DB7EB7"/>
    <w:rsid w:val="00DC1FCC"/>
    <w:rsid w:val="00DC4BFA"/>
    <w:rsid w:val="00DC54AC"/>
    <w:rsid w:val="00DC6675"/>
    <w:rsid w:val="00DD21FE"/>
    <w:rsid w:val="00DD24F9"/>
    <w:rsid w:val="00DD2751"/>
    <w:rsid w:val="00DD27C2"/>
    <w:rsid w:val="00DD54AE"/>
    <w:rsid w:val="00DD6FAE"/>
    <w:rsid w:val="00DE0A41"/>
    <w:rsid w:val="00DE25A7"/>
    <w:rsid w:val="00DE421D"/>
    <w:rsid w:val="00DE6D98"/>
    <w:rsid w:val="00DF0CB3"/>
    <w:rsid w:val="00DF1400"/>
    <w:rsid w:val="00DF159B"/>
    <w:rsid w:val="00DF2E3A"/>
    <w:rsid w:val="00DF3DB2"/>
    <w:rsid w:val="00DF619C"/>
    <w:rsid w:val="00E02EE0"/>
    <w:rsid w:val="00E03826"/>
    <w:rsid w:val="00E04516"/>
    <w:rsid w:val="00E04B92"/>
    <w:rsid w:val="00E06429"/>
    <w:rsid w:val="00E0732B"/>
    <w:rsid w:val="00E07592"/>
    <w:rsid w:val="00E1114E"/>
    <w:rsid w:val="00E1470C"/>
    <w:rsid w:val="00E16D70"/>
    <w:rsid w:val="00E20F8A"/>
    <w:rsid w:val="00E22BA0"/>
    <w:rsid w:val="00E26C7F"/>
    <w:rsid w:val="00E27A98"/>
    <w:rsid w:val="00E30B6B"/>
    <w:rsid w:val="00E33D98"/>
    <w:rsid w:val="00E34A81"/>
    <w:rsid w:val="00E37B5A"/>
    <w:rsid w:val="00E43234"/>
    <w:rsid w:val="00E43838"/>
    <w:rsid w:val="00E4451D"/>
    <w:rsid w:val="00E44A8A"/>
    <w:rsid w:val="00E5053B"/>
    <w:rsid w:val="00E522A6"/>
    <w:rsid w:val="00E52C92"/>
    <w:rsid w:val="00E533BE"/>
    <w:rsid w:val="00E54477"/>
    <w:rsid w:val="00E56443"/>
    <w:rsid w:val="00E57ECE"/>
    <w:rsid w:val="00E62956"/>
    <w:rsid w:val="00E63869"/>
    <w:rsid w:val="00E64135"/>
    <w:rsid w:val="00E64B6B"/>
    <w:rsid w:val="00E65B5D"/>
    <w:rsid w:val="00E70A0A"/>
    <w:rsid w:val="00E71582"/>
    <w:rsid w:val="00E72390"/>
    <w:rsid w:val="00E7608B"/>
    <w:rsid w:val="00E76A52"/>
    <w:rsid w:val="00E80DCA"/>
    <w:rsid w:val="00E83BDA"/>
    <w:rsid w:val="00E84594"/>
    <w:rsid w:val="00E84D7A"/>
    <w:rsid w:val="00E876CD"/>
    <w:rsid w:val="00E920CD"/>
    <w:rsid w:val="00E955FF"/>
    <w:rsid w:val="00EA1C29"/>
    <w:rsid w:val="00EA1F59"/>
    <w:rsid w:val="00EA26E5"/>
    <w:rsid w:val="00EA3660"/>
    <w:rsid w:val="00EA4456"/>
    <w:rsid w:val="00EA5E02"/>
    <w:rsid w:val="00EA79EF"/>
    <w:rsid w:val="00EB0220"/>
    <w:rsid w:val="00EB083A"/>
    <w:rsid w:val="00EB0A63"/>
    <w:rsid w:val="00EB3F4C"/>
    <w:rsid w:val="00EB3FD9"/>
    <w:rsid w:val="00EB6842"/>
    <w:rsid w:val="00EC3C0A"/>
    <w:rsid w:val="00EC4C43"/>
    <w:rsid w:val="00EC7A4F"/>
    <w:rsid w:val="00EC7F1F"/>
    <w:rsid w:val="00ED0A89"/>
    <w:rsid w:val="00ED22FC"/>
    <w:rsid w:val="00ED2E6D"/>
    <w:rsid w:val="00ED5BE1"/>
    <w:rsid w:val="00ED6FBC"/>
    <w:rsid w:val="00EE39D5"/>
    <w:rsid w:val="00EE7620"/>
    <w:rsid w:val="00EF0628"/>
    <w:rsid w:val="00EF0D30"/>
    <w:rsid w:val="00EF41C3"/>
    <w:rsid w:val="00F000B2"/>
    <w:rsid w:val="00F016EA"/>
    <w:rsid w:val="00F07887"/>
    <w:rsid w:val="00F10F44"/>
    <w:rsid w:val="00F1576E"/>
    <w:rsid w:val="00F15C5A"/>
    <w:rsid w:val="00F16609"/>
    <w:rsid w:val="00F21061"/>
    <w:rsid w:val="00F23213"/>
    <w:rsid w:val="00F2324C"/>
    <w:rsid w:val="00F23AD2"/>
    <w:rsid w:val="00F24502"/>
    <w:rsid w:val="00F26A86"/>
    <w:rsid w:val="00F26DCA"/>
    <w:rsid w:val="00F270C5"/>
    <w:rsid w:val="00F34087"/>
    <w:rsid w:val="00F35314"/>
    <w:rsid w:val="00F353E8"/>
    <w:rsid w:val="00F37B01"/>
    <w:rsid w:val="00F37E15"/>
    <w:rsid w:val="00F40327"/>
    <w:rsid w:val="00F4226E"/>
    <w:rsid w:val="00F433A7"/>
    <w:rsid w:val="00F43CC9"/>
    <w:rsid w:val="00F45D9F"/>
    <w:rsid w:val="00F5208C"/>
    <w:rsid w:val="00F52FD3"/>
    <w:rsid w:val="00F53DB9"/>
    <w:rsid w:val="00F54A7E"/>
    <w:rsid w:val="00F54ECA"/>
    <w:rsid w:val="00F571E7"/>
    <w:rsid w:val="00F5742F"/>
    <w:rsid w:val="00F6054A"/>
    <w:rsid w:val="00F610F2"/>
    <w:rsid w:val="00F62B3C"/>
    <w:rsid w:val="00F6321F"/>
    <w:rsid w:val="00F65310"/>
    <w:rsid w:val="00F65D5B"/>
    <w:rsid w:val="00F67943"/>
    <w:rsid w:val="00F67A3D"/>
    <w:rsid w:val="00F713F9"/>
    <w:rsid w:val="00F729AF"/>
    <w:rsid w:val="00F75070"/>
    <w:rsid w:val="00F76990"/>
    <w:rsid w:val="00F76F5F"/>
    <w:rsid w:val="00F77EB3"/>
    <w:rsid w:val="00F807A9"/>
    <w:rsid w:val="00F81F00"/>
    <w:rsid w:val="00F8387F"/>
    <w:rsid w:val="00F842C8"/>
    <w:rsid w:val="00F85BEA"/>
    <w:rsid w:val="00F9071E"/>
    <w:rsid w:val="00F907F0"/>
    <w:rsid w:val="00F92A39"/>
    <w:rsid w:val="00F93767"/>
    <w:rsid w:val="00F95AFE"/>
    <w:rsid w:val="00F95C3E"/>
    <w:rsid w:val="00F97817"/>
    <w:rsid w:val="00FA38E1"/>
    <w:rsid w:val="00FA5226"/>
    <w:rsid w:val="00FA75C0"/>
    <w:rsid w:val="00FB23D9"/>
    <w:rsid w:val="00FB3183"/>
    <w:rsid w:val="00FB5867"/>
    <w:rsid w:val="00FB58C6"/>
    <w:rsid w:val="00FB5E50"/>
    <w:rsid w:val="00FB6DFF"/>
    <w:rsid w:val="00FB769B"/>
    <w:rsid w:val="00FC16B4"/>
    <w:rsid w:val="00FC2C9A"/>
    <w:rsid w:val="00FC32C7"/>
    <w:rsid w:val="00FC562F"/>
    <w:rsid w:val="00FC6E6C"/>
    <w:rsid w:val="00FC7248"/>
    <w:rsid w:val="00FD377C"/>
    <w:rsid w:val="00FD5B82"/>
    <w:rsid w:val="00FD6626"/>
    <w:rsid w:val="00FE172A"/>
    <w:rsid w:val="00FE269A"/>
    <w:rsid w:val="00FE2D47"/>
    <w:rsid w:val="00FE3E28"/>
    <w:rsid w:val="00FE6779"/>
    <w:rsid w:val="00FE6C21"/>
    <w:rsid w:val="00FE7E25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9E5"/>
    <w:pPr>
      <w:keepNext/>
      <w:shd w:val="clear" w:color="auto" w:fill="FFFFFF"/>
      <w:spacing w:before="322" w:line="312" w:lineRule="exact"/>
      <w:ind w:right="125"/>
      <w:jc w:val="center"/>
      <w:outlineLvl w:val="0"/>
    </w:pPr>
    <w:rPr>
      <w:b/>
      <w:bCs/>
      <w:color w:val="000000"/>
      <w:spacing w:val="1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9E5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9E5"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9E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9E5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E5"/>
    <w:pPr>
      <w:keepNext/>
      <w:spacing w:line="360" w:lineRule="auto"/>
      <w:jc w:val="both"/>
      <w:outlineLvl w:val="5"/>
    </w:pPr>
    <w:rPr>
      <w:b/>
      <w:i/>
      <w:i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9E5"/>
    <w:pPr>
      <w:keepNext/>
      <w:spacing w:line="360" w:lineRule="auto"/>
      <w:jc w:val="both"/>
      <w:outlineLvl w:val="6"/>
    </w:pPr>
    <w:rPr>
      <w:b/>
      <w:i/>
      <w:iCs/>
      <w:color w:val="000000"/>
      <w:sz w:val="24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9E5"/>
    <w:pPr>
      <w:keepNext/>
      <w:widowControl/>
      <w:autoSpaceDE/>
      <w:autoSpaceDN/>
      <w:adjustRightInd/>
      <w:ind w:left="54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9E5"/>
    <w:pPr>
      <w:keepNext/>
      <w:tabs>
        <w:tab w:val="left" w:pos="540"/>
      </w:tabs>
      <w:spacing w:line="360" w:lineRule="auto"/>
      <w:outlineLvl w:val="8"/>
    </w:pPr>
    <w:rPr>
      <w:color w:val="000000"/>
      <w:spacing w:val="1"/>
      <w:sz w:val="24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E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EE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EE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EE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EE3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5A09E5"/>
    <w:pPr>
      <w:widowControl/>
      <w:autoSpaceDE/>
      <w:autoSpaceDN/>
      <w:adjustRightInd/>
      <w:ind w:left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2EE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A09E5"/>
    <w:pPr>
      <w:widowControl/>
      <w:autoSpaceDE/>
      <w:autoSpaceDN/>
      <w:adjustRightInd/>
      <w:ind w:left="540"/>
      <w:jc w:val="center"/>
    </w:pPr>
    <w:rPr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2EE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9E5"/>
    <w:pPr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2EE3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5A09E5"/>
    <w:pPr>
      <w:ind w:firstLine="708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2EE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5A09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2EE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09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82E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09E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E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09E5"/>
    <w:pPr>
      <w:jc w:val="center"/>
    </w:pPr>
    <w:rPr>
      <w:color w:val="000000"/>
      <w:spacing w:val="4"/>
      <w:szCs w:val="2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EE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A09E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2EE3"/>
    <w:rPr>
      <w:sz w:val="20"/>
      <w:szCs w:val="20"/>
    </w:rPr>
  </w:style>
  <w:style w:type="paragraph" w:styleId="BlockText">
    <w:name w:val="Block Text"/>
    <w:basedOn w:val="Normal"/>
    <w:uiPriority w:val="99"/>
    <w:rsid w:val="005A09E5"/>
    <w:pPr>
      <w:shd w:val="clear" w:color="auto" w:fill="FFFFFF"/>
      <w:spacing w:line="360" w:lineRule="auto"/>
      <w:ind w:left="11" w:right="108"/>
      <w:jc w:val="both"/>
    </w:pPr>
    <w:rPr>
      <w:color w:val="000000"/>
      <w:spacing w:val="1"/>
      <w:sz w:val="24"/>
      <w:szCs w:val="27"/>
    </w:rPr>
  </w:style>
  <w:style w:type="character" w:styleId="PageNumber">
    <w:name w:val="page number"/>
    <w:basedOn w:val="DefaultParagraphFont"/>
    <w:uiPriority w:val="99"/>
    <w:rsid w:val="005A09E5"/>
    <w:rPr>
      <w:rFonts w:cs="Times New Roman"/>
    </w:rPr>
  </w:style>
  <w:style w:type="paragraph" w:styleId="NormalWeb">
    <w:name w:val="Normal (Web)"/>
    <w:basedOn w:val="Normal"/>
    <w:uiPriority w:val="99"/>
    <w:rsid w:val="005A09E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5A09E5"/>
    <w:rPr>
      <w:rFonts w:cs="Times New Roman"/>
      <w:b/>
      <w:bCs/>
    </w:rPr>
  </w:style>
  <w:style w:type="paragraph" w:customStyle="1" w:styleId="ConsPlusNormal">
    <w:name w:val="ConsPlusNormal"/>
    <w:uiPriority w:val="99"/>
    <w:rsid w:val="005A0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A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E3"/>
    <w:rPr>
      <w:sz w:val="0"/>
      <w:szCs w:val="0"/>
    </w:rPr>
  </w:style>
  <w:style w:type="character" w:customStyle="1" w:styleId="a">
    <w:name w:val="Текст выноски Знак"/>
    <w:basedOn w:val="DefaultParagraphFont"/>
    <w:uiPriority w:val="99"/>
    <w:rsid w:val="005A0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528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BB105D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B10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10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46D0A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246D0A"/>
    <w:rPr>
      <w:rFonts w:ascii="Calibri" w:hAnsi="Calibri"/>
    </w:rPr>
  </w:style>
  <w:style w:type="character" w:customStyle="1" w:styleId="s4">
    <w:name w:val="s4"/>
    <w:uiPriority w:val="99"/>
    <w:rsid w:val="002E208E"/>
  </w:style>
  <w:style w:type="character" w:customStyle="1" w:styleId="c5">
    <w:name w:val="c5"/>
    <w:basedOn w:val="DefaultParagraphFont"/>
    <w:uiPriority w:val="99"/>
    <w:rsid w:val="00570E8C"/>
    <w:rPr>
      <w:rFonts w:cs="Times New Roman"/>
    </w:rPr>
  </w:style>
  <w:style w:type="paragraph" w:customStyle="1" w:styleId="c3">
    <w:name w:val="c3"/>
    <w:basedOn w:val="Normal"/>
    <w:uiPriority w:val="99"/>
    <w:rsid w:val="00570E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9413B"/>
    <w:rPr>
      <w:rFonts w:cs="Times New Roman"/>
    </w:rPr>
  </w:style>
  <w:style w:type="character" w:customStyle="1" w:styleId="olink">
    <w:name w:val="olink"/>
    <w:basedOn w:val="DefaultParagraphFont"/>
    <w:uiPriority w:val="99"/>
    <w:rsid w:val="00123140"/>
    <w:rPr>
      <w:rFonts w:cs="Times New Roman"/>
    </w:rPr>
  </w:style>
  <w:style w:type="paragraph" w:customStyle="1" w:styleId="10">
    <w:name w:val="Без интервала1"/>
    <w:uiPriority w:val="99"/>
    <w:rsid w:val="00AA3474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4309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9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652</Words>
  <Characters>3717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Проблемный анализ работы</dc:title>
  <dc:subject/>
  <dc:creator>Admin</dc:creator>
  <cp:keywords/>
  <dc:description/>
  <cp:lastModifiedBy>Admin</cp:lastModifiedBy>
  <cp:revision>7</cp:revision>
  <cp:lastPrinted>2013-07-16T10:16:00Z</cp:lastPrinted>
  <dcterms:created xsi:type="dcterms:W3CDTF">2015-07-05T04:28:00Z</dcterms:created>
  <dcterms:modified xsi:type="dcterms:W3CDTF">2016-09-26T11:31:00Z</dcterms:modified>
</cp:coreProperties>
</file>