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A0" w:rsidRDefault="00E020A0">
      <w:pPr>
        <w:rPr>
          <w:sz w:val="24"/>
          <w:szCs w:val="24"/>
        </w:rPr>
      </w:pPr>
    </w:p>
    <w:p w:rsidR="00E020A0" w:rsidRDefault="00E020A0" w:rsidP="00EA3C3D">
      <w:pPr>
        <w:jc w:val="center"/>
        <w:rPr>
          <w:sz w:val="28"/>
          <w:szCs w:val="28"/>
        </w:rPr>
      </w:pPr>
      <w:r w:rsidRPr="00EA3C3D">
        <w:rPr>
          <w:sz w:val="28"/>
          <w:szCs w:val="28"/>
        </w:rPr>
        <w:t>Муниципальное бюджетное образовательное учреждение</w:t>
      </w:r>
    </w:p>
    <w:p w:rsidR="00E020A0" w:rsidRDefault="00E020A0" w:rsidP="00EA3C3D">
      <w:pPr>
        <w:jc w:val="center"/>
        <w:rPr>
          <w:sz w:val="28"/>
          <w:szCs w:val="28"/>
        </w:rPr>
      </w:pPr>
      <w:r w:rsidRPr="00EA3C3D">
        <w:rPr>
          <w:sz w:val="28"/>
          <w:szCs w:val="28"/>
        </w:rPr>
        <w:t xml:space="preserve"> «Детский сад № 11»</w:t>
      </w:r>
    </w:p>
    <w:p w:rsidR="00E020A0" w:rsidRDefault="00E020A0" w:rsidP="00EA3C3D">
      <w:pPr>
        <w:jc w:val="center"/>
        <w:rPr>
          <w:sz w:val="28"/>
          <w:szCs w:val="28"/>
        </w:rPr>
      </w:pPr>
    </w:p>
    <w:p w:rsidR="00E020A0" w:rsidRDefault="00E020A0" w:rsidP="00EA3C3D">
      <w:pPr>
        <w:jc w:val="center"/>
        <w:rPr>
          <w:sz w:val="28"/>
          <w:szCs w:val="28"/>
        </w:rPr>
      </w:pPr>
    </w:p>
    <w:p w:rsidR="00E020A0" w:rsidRDefault="00E020A0" w:rsidP="00EA3C3D">
      <w:pPr>
        <w:jc w:val="center"/>
        <w:rPr>
          <w:sz w:val="28"/>
          <w:szCs w:val="28"/>
        </w:rPr>
      </w:pPr>
    </w:p>
    <w:p w:rsidR="00E020A0" w:rsidRDefault="00E020A0" w:rsidP="00EA3C3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E020A0" w:rsidRDefault="00E020A0" w:rsidP="00EA3C3D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МБДОУ «Детский сад № 11»</w:t>
      </w:r>
    </w:p>
    <w:p w:rsidR="00E020A0" w:rsidRDefault="00E020A0" w:rsidP="00EA3C3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 Е.А. Густовская</w:t>
      </w:r>
    </w:p>
    <w:p w:rsidR="00E020A0" w:rsidRDefault="00E020A0" w:rsidP="00EA3C3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№ _____ от «___»_________2016</w:t>
      </w:r>
    </w:p>
    <w:p w:rsidR="00E020A0" w:rsidRDefault="00E020A0" w:rsidP="00EA3C3D">
      <w:pPr>
        <w:jc w:val="right"/>
        <w:rPr>
          <w:sz w:val="28"/>
          <w:szCs w:val="28"/>
        </w:rPr>
      </w:pPr>
    </w:p>
    <w:p w:rsidR="00E020A0" w:rsidRDefault="00E020A0" w:rsidP="00EA3C3D">
      <w:pPr>
        <w:jc w:val="right"/>
        <w:rPr>
          <w:sz w:val="28"/>
          <w:szCs w:val="28"/>
        </w:rPr>
      </w:pPr>
    </w:p>
    <w:p w:rsidR="00E020A0" w:rsidRDefault="00E020A0" w:rsidP="00EA3C3D">
      <w:pPr>
        <w:jc w:val="right"/>
        <w:rPr>
          <w:sz w:val="28"/>
          <w:szCs w:val="28"/>
        </w:rPr>
      </w:pPr>
    </w:p>
    <w:p w:rsidR="00E020A0" w:rsidRDefault="00E020A0" w:rsidP="00EA3C3D">
      <w:pPr>
        <w:jc w:val="right"/>
        <w:rPr>
          <w:sz w:val="28"/>
          <w:szCs w:val="28"/>
        </w:rPr>
      </w:pPr>
    </w:p>
    <w:p w:rsidR="00E020A0" w:rsidRDefault="00E020A0" w:rsidP="00EA3C3D">
      <w:pPr>
        <w:jc w:val="right"/>
        <w:rPr>
          <w:sz w:val="28"/>
          <w:szCs w:val="28"/>
        </w:rPr>
      </w:pPr>
    </w:p>
    <w:p w:rsidR="00E020A0" w:rsidRDefault="00E020A0" w:rsidP="00EA3C3D">
      <w:pPr>
        <w:jc w:val="right"/>
        <w:rPr>
          <w:sz w:val="28"/>
          <w:szCs w:val="28"/>
        </w:rPr>
      </w:pPr>
    </w:p>
    <w:p w:rsidR="00E020A0" w:rsidRDefault="00E020A0" w:rsidP="00EA3C3D">
      <w:pPr>
        <w:jc w:val="right"/>
        <w:rPr>
          <w:sz w:val="28"/>
          <w:szCs w:val="28"/>
        </w:rPr>
      </w:pPr>
    </w:p>
    <w:p w:rsidR="00E020A0" w:rsidRDefault="00E020A0" w:rsidP="00EA3C3D">
      <w:pPr>
        <w:jc w:val="right"/>
        <w:rPr>
          <w:sz w:val="28"/>
          <w:szCs w:val="28"/>
        </w:rPr>
      </w:pPr>
    </w:p>
    <w:p w:rsidR="00E020A0" w:rsidRDefault="00E020A0" w:rsidP="00EA3C3D">
      <w:pPr>
        <w:jc w:val="right"/>
        <w:rPr>
          <w:sz w:val="28"/>
          <w:szCs w:val="28"/>
        </w:rPr>
      </w:pPr>
    </w:p>
    <w:p w:rsidR="00E020A0" w:rsidRDefault="00E020A0" w:rsidP="00EA3C3D">
      <w:pPr>
        <w:jc w:val="right"/>
        <w:rPr>
          <w:sz w:val="28"/>
          <w:szCs w:val="28"/>
        </w:rPr>
      </w:pPr>
    </w:p>
    <w:p w:rsidR="00E020A0" w:rsidRDefault="00E020A0" w:rsidP="00EA3C3D">
      <w:pPr>
        <w:jc w:val="right"/>
        <w:rPr>
          <w:sz w:val="28"/>
          <w:szCs w:val="28"/>
        </w:rPr>
      </w:pPr>
    </w:p>
    <w:p w:rsidR="00E020A0" w:rsidRDefault="00E020A0" w:rsidP="00EA3C3D">
      <w:pPr>
        <w:jc w:val="right"/>
        <w:rPr>
          <w:sz w:val="28"/>
          <w:szCs w:val="28"/>
        </w:rPr>
      </w:pPr>
    </w:p>
    <w:p w:rsidR="00E020A0" w:rsidRDefault="00E020A0" w:rsidP="00EA3C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020A0" w:rsidRDefault="00E020A0" w:rsidP="00EA3C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 общем собрании </w:t>
      </w:r>
    </w:p>
    <w:p w:rsidR="00E020A0" w:rsidRDefault="00E020A0" w:rsidP="00EA3C3D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«Детский сад № 11»</w:t>
      </w:r>
    </w:p>
    <w:p w:rsidR="00E020A0" w:rsidRDefault="00E020A0" w:rsidP="00EA3C3D">
      <w:pPr>
        <w:jc w:val="right"/>
        <w:rPr>
          <w:sz w:val="28"/>
          <w:szCs w:val="28"/>
        </w:rPr>
      </w:pPr>
    </w:p>
    <w:p w:rsidR="00E020A0" w:rsidRDefault="00E020A0" w:rsidP="00EA3C3D">
      <w:pPr>
        <w:jc w:val="right"/>
        <w:rPr>
          <w:sz w:val="28"/>
          <w:szCs w:val="28"/>
        </w:rPr>
      </w:pPr>
    </w:p>
    <w:p w:rsidR="00E020A0" w:rsidRDefault="00E020A0" w:rsidP="00EA3C3D">
      <w:pPr>
        <w:jc w:val="right"/>
        <w:rPr>
          <w:sz w:val="28"/>
          <w:szCs w:val="28"/>
        </w:rPr>
      </w:pPr>
    </w:p>
    <w:p w:rsidR="00E020A0" w:rsidRDefault="00E020A0" w:rsidP="00EA3C3D">
      <w:pPr>
        <w:jc w:val="right"/>
        <w:rPr>
          <w:sz w:val="28"/>
          <w:szCs w:val="28"/>
        </w:rPr>
      </w:pPr>
    </w:p>
    <w:p w:rsidR="00E020A0" w:rsidRDefault="00E020A0" w:rsidP="00EA3C3D">
      <w:pPr>
        <w:jc w:val="right"/>
        <w:rPr>
          <w:sz w:val="28"/>
          <w:szCs w:val="28"/>
        </w:rPr>
      </w:pPr>
    </w:p>
    <w:p w:rsidR="00E020A0" w:rsidRDefault="00E020A0" w:rsidP="00EA3C3D">
      <w:pPr>
        <w:jc w:val="right"/>
        <w:rPr>
          <w:sz w:val="28"/>
          <w:szCs w:val="28"/>
        </w:rPr>
      </w:pPr>
    </w:p>
    <w:p w:rsidR="00E020A0" w:rsidRDefault="00E020A0" w:rsidP="00EA3C3D">
      <w:pPr>
        <w:jc w:val="right"/>
        <w:rPr>
          <w:sz w:val="28"/>
          <w:szCs w:val="28"/>
        </w:rPr>
      </w:pPr>
    </w:p>
    <w:p w:rsidR="00E020A0" w:rsidRDefault="00E020A0" w:rsidP="00EA3C3D">
      <w:pPr>
        <w:jc w:val="right"/>
        <w:rPr>
          <w:sz w:val="28"/>
          <w:szCs w:val="28"/>
        </w:rPr>
      </w:pPr>
    </w:p>
    <w:p w:rsidR="00E020A0" w:rsidRDefault="00E020A0" w:rsidP="00EA3C3D">
      <w:pPr>
        <w:jc w:val="right"/>
        <w:rPr>
          <w:sz w:val="28"/>
          <w:szCs w:val="28"/>
        </w:rPr>
      </w:pPr>
    </w:p>
    <w:p w:rsidR="00E020A0" w:rsidRDefault="00E020A0" w:rsidP="00EA3C3D">
      <w:pPr>
        <w:jc w:val="right"/>
        <w:rPr>
          <w:sz w:val="28"/>
          <w:szCs w:val="28"/>
        </w:rPr>
      </w:pPr>
    </w:p>
    <w:p w:rsidR="00E020A0" w:rsidRDefault="00E020A0" w:rsidP="00EA3C3D">
      <w:pPr>
        <w:jc w:val="right"/>
        <w:rPr>
          <w:sz w:val="28"/>
          <w:szCs w:val="28"/>
        </w:rPr>
      </w:pPr>
    </w:p>
    <w:p w:rsidR="00E020A0" w:rsidRDefault="00E020A0" w:rsidP="00EA3C3D">
      <w:pPr>
        <w:jc w:val="right"/>
        <w:rPr>
          <w:sz w:val="28"/>
          <w:szCs w:val="28"/>
        </w:rPr>
      </w:pPr>
    </w:p>
    <w:p w:rsidR="00E020A0" w:rsidRDefault="00E020A0" w:rsidP="00EA3C3D">
      <w:pPr>
        <w:jc w:val="right"/>
        <w:rPr>
          <w:sz w:val="28"/>
          <w:szCs w:val="28"/>
        </w:rPr>
      </w:pPr>
    </w:p>
    <w:p w:rsidR="00E020A0" w:rsidRDefault="00E020A0" w:rsidP="00EA3C3D">
      <w:pPr>
        <w:jc w:val="right"/>
        <w:rPr>
          <w:sz w:val="28"/>
          <w:szCs w:val="28"/>
        </w:rPr>
      </w:pPr>
    </w:p>
    <w:p w:rsidR="00E020A0" w:rsidRDefault="00E020A0" w:rsidP="00EA3C3D">
      <w:pPr>
        <w:jc w:val="right"/>
        <w:rPr>
          <w:sz w:val="28"/>
          <w:szCs w:val="28"/>
        </w:rPr>
      </w:pPr>
    </w:p>
    <w:p w:rsidR="00E020A0" w:rsidRDefault="00E020A0" w:rsidP="00EA3C3D">
      <w:pPr>
        <w:jc w:val="right"/>
        <w:rPr>
          <w:sz w:val="28"/>
          <w:szCs w:val="28"/>
        </w:rPr>
      </w:pPr>
    </w:p>
    <w:p w:rsidR="00E020A0" w:rsidRDefault="00E020A0" w:rsidP="00EA3C3D">
      <w:pPr>
        <w:jc w:val="right"/>
        <w:rPr>
          <w:sz w:val="28"/>
          <w:szCs w:val="28"/>
        </w:rPr>
      </w:pPr>
    </w:p>
    <w:p w:rsidR="00E020A0" w:rsidRDefault="00E020A0" w:rsidP="00EA3C3D">
      <w:pPr>
        <w:jc w:val="right"/>
        <w:rPr>
          <w:sz w:val="28"/>
          <w:szCs w:val="28"/>
        </w:rPr>
      </w:pPr>
    </w:p>
    <w:p w:rsidR="00E020A0" w:rsidRDefault="00E020A0" w:rsidP="00EA3C3D">
      <w:pPr>
        <w:jc w:val="right"/>
        <w:rPr>
          <w:sz w:val="28"/>
          <w:szCs w:val="28"/>
        </w:rPr>
      </w:pPr>
    </w:p>
    <w:p w:rsidR="00E020A0" w:rsidRDefault="00E020A0" w:rsidP="00EA3C3D">
      <w:pPr>
        <w:jc w:val="right"/>
        <w:rPr>
          <w:sz w:val="28"/>
          <w:szCs w:val="28"/>
        </w:rPr>
      </w:pPr>
    </w:p>
    <w:p w:rsidR="00E020A0" w:rsidRDefault="00E020A0" w:rsidP="00EA3C3D">
      <w:pPr>
        <w:jc w:val="right"/>
        <w:rPr>
          <w:sz w:val="28"/>
          <w:szCs w:val="28"/>
        </w:rPr>
      </w:pPr>
    </w:p>
    <w:p w:rsidR="00E020A0" w:rsidRDefault="00E020A0" w:rsidP="00EA3C3D">
      <w:pPr>
        <w:jc w:val="right"/>
        <w:rPr>
          <w:sz w:val="28"/>
          <w:szCs w:val="28"/>
        </w:rPr>
      </w:pPr>
    </w:p>
    <w:p w:rsidR="00E020A0" w:rsidRDefault="00E020A0" w:rsidP="00EA3C3D">
      <w:pPr>
        <w:jc w:val="center"/>
        <w:rPr>
          <w:sz w:val="28"/>
          <w:szCs w:val="28"/>
        </w:rPr>
      </w:pPr>
    </w:p>
    <w:p w:rsidR="00E020A0" w:rsidRDefault="00E020A0" w:rsidP="00EA3C3D">
      <w:pPr>
        <w:jc w:val="right"/>
        <w:rPr>
          <w:sz w:val="28"/>
          <w:szCs w:val="28"/>
        </w:rPr>
      </w:pPr>
    </w:p>
    <w:p w:rsidR="00E020A0" w:rsidRDefault="00E020A0" w:rsidP="00A32D3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Северск</w:t>
      </w:r>
    </w:p>
    <w:p w:rsidR="00E020A0" w:rsidRDefault="00E020A0" w:rsidP="00EA3C3D">
      <w:pPr>
        <w:jc w:val="right"/>
        <w:rPr>
          <w:sz w:val="28"/>
          <w:szCs w:val="28"/>
        </w:rPr>
      </w:pPr>
      <w:bookmarkStart w:id="0" w:name="_GoBack"/>
      <w:bookmarkEnd w:id="0"/>
    </w:p>
    <w:p w:rsidR="00E020A0" w:rsidRDefault="00E020A0" w:rsidP="00EA3C3D">
      <w:pPr>
        <w:jc w:val="right"/>
        <w:rPr>
          <w:sz w:val="28"/>
          <w:szCs w:val="28"/>
        </w:rPr>
      </w:pPr>
    </w:p>
    <w:p w:rsidR="00E020A0" w:rsidRPr="00EA3C3D" w:rsidRDefault="00E020A0" w:rsidP="00EA3C3D">
      <w:pPr>
        <w:jc w:val="right"/>
        <w:rPr>
          <w:sz w:val="28"/>
          <w:szCs w:val="28"/>
        </w:rPr>
        <w:sectPr w:rsidR="00E020A0" w:rsidRPr="00EA3C3D" w:rsidSect="00BA3AD5">
          <w:pgSz w:w="14880" w:h="19728"/>
          <w:pgMar w:top="1440" w:right="1920" w:bottom="875" w:left="1440" w:header="0" w:footer="0" w:gutter="0"/>
          <w:cols w:space="0"/>
        </w:sectPr>
      </w:pPr>
    </w:p>
    <w:p w:rsidR="00E020A0" w:rsidRDefault="00E020A0">
      <w:pPr>
        <w:jc w:val="center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1in;margin-top:1in;width:600.25pt;height:841.7pt;z-index:-251658240;visibility:visible;mso-position-horizontal-relative:page;mso-position-vertical-relative:page" o:allowincell="f">
            <v:imagedata r:id="rId4" o:title="" chromakey="white"/>
            <w10:wrap anchorx="page" anchory="page"/>
          </v:shape>
        </w:pict>
      </w:r>
    </w:p>
    <w:p w:rsidR="00E020A0" w:rsidRDefault="00E020A0">
      <w:pPr>
        <w:sectPr w:rsidR="00E020A0">
          <w:pgSz w:w="14880" w:h="19714"/>
          <w:pgMar w:top="1440" w:right="1440" w:bottom="875" w:left="1440" w:header="0" w:footer="0" w:gutter="0"/>
          <w:cols w:space="0"/>
        </w:sectPr>
      </w:pPr>
    </w:p>
    <w:p w:rsidR="00E020A0" w:rsidRDefault="00E020A0">
      <w:pPr>
        <w:jc w:val="center"/>
        <w:rPr>
          <w:sz w:val="20"/>
          <w:szCs w:val="20"/>
        </w:rPr>
      </w:pPr>
      <w:r>
        <w:rPr>
          <w:noProof/>
        </w:rPr>
        <w:pict>
          <v:shape id="Picture 3" o:spid="_x0000_s1027" type="#_x0000_t75" style="position:absolute;left:0;text-align:left;margin-left:1in;margin-top:1in;width:597.85pt;height:844.55pt;z-index:-251657216;visibility:visible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E020A0" w:rsidRDefault="00E020A0">
      <w:pPr>
        <w:sectPr w:rsidR="00E020A0">
          <w:pgSz w:w="14840" w:h="19771"/>
          <w:pgMar w:top="1440" w:right="1440" w:bottom="875" w:left="1440" w:header="0" w:footer="0" w:gutter="0"/>
          <w:cols w:space="0"/>
        </w:sectPr>
      </w:pPr>
    </w:p>
    <w:p w:rsidR="00E020A0" w:rsidRDefault="00E020A0">
      <w:pPr>
        <w:jc w:val="center"/>
        <w:rPr>
          <w:sz w:val="20"/>
          <w:szCs w:val="20"/>
        </w:rPr>
      </w:pPr>
      <w:r>
        <w:rPr>
          <w:noProof/>
        </w:rPr>
        <w:pict>
          <v:shape id="Picture 4" o:spid="_x0000_s1028" type="#_x0000_t75" style="position:absolute;left:0;text-align:left;margin-left:1in;margin-top:71.9pt;width:596.9pt;height:847.65pt;z-index:-251656192;visibility:visible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E020A0" w:rsidRDefault="00E020A0">
      <w:pPr>
        <w:sectPr w:rsidR="00E020A0">
          <w:pgSz w:w="14820" w:h="19834"/>
          <w:pgMar w:top="1440" w:right="1440" w:bottom="875" w:left="1440" w:header="0" w:footer="0" w:gutter="0"/>
          <w:cols w:space="0"/>
        </w:sectPr>
      </w:pPr>
    </w:p>
    <w:p w:rsidR="00E020A0" w:rsidRDefault="00E020A0"/>
    <w:sectPr w:rsidR="00E020A0" w:rsidSect="007D1144">
      <w:pgSz w:w="14818" w:h="19834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E94"/>
    <w:rsid w:val="001369A1"/>
    <w:rsid w:val="007D1144"/>
    <w:rsid w:val="00A32D33"/>
    <w:rsid w:val="00A75E94"/>
    <w:rsid w:val="00BA3AD5"/>
    <w:rsid w:val="00E020A0"/>
    <w:rsid w:val="00E41C97"/>
    <w:rsid w:val="00E46414"/>
    <w:rsid w:val="00EA3C3D"/>
    <w:rsid w:val="00FB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44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5</Pages>
  <Words>44</Words>
  <Characters>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</cp:revision>
  <cp:lastPrinted>2017-12-05T14:47:00Z</cp:lastPrinted>
  <dcterms:created xsi:type="dcterms:W3CDTF">2017-12-05T10:41:00Z</dcterms:created>
  <dcterms:modified xsi:type="dcterms:W3CDTF">2017-12-05T14:49:00Z</dcterms:modified>
</cp:coreProperties>
</file>