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36" w:rsidRDefault="00CF6436" w:rsidP="00231B54">
      <w:pPr>
        <w:jc w:val="right"/>
        <w:rPr>
          <w:rFonts w:ascii="Times New Roman" w:hAnsi="Times New Roman"/>
          <w:b/>
        </w:rPr>
      </w:pPr>
      <w:r w:rsidRPr="00231B54">
        <w:rPr>
          <w:rFonts w:ascii="Times New Roman" w:hAnsi="Times New Roman"/>
          <w:b/>
        </w:rPr>
        <w:t>УТВЕРЖДАЮ</w:t>
      </w:r>
    </w:p>
    <w:p w:rsidR="00CF6436" w:rsidRPr="00D805CA" w:rsidRDefault="00CF6436" w:rsidP="00231B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05CA">
        <w:rPr>
          <w:rFonts w:ascii="Times New Roman" w:hAnsi="Times New Roman"/>
          <w:sz w:val="24"/>
          <w:szCs w:val="24"/>
        </w:rPr>
        <w:t>Заведующий МБДОУ «Детский сад №11»</w:t>
      </w:r>
    </w:p>
    <w:p w:rsidR="00CF6436" w:rsidRPr="00D805CA" w:rsidRDefault="00CF6436" w:rsidP="00231B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805C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5CA">
        <w:rPr>
          <w:rFonts w:ascii="Times New Roman" w:hAnsi="Times New Roman"/>
          <w:sz w:val="24"/>
          <w:szCs w:val="24"/>
        </w:rPr>
        <w:t>Е. А.Густовская</w:t>
      </w:r>
    </w:p>
    <w:p w:rsidR="00CF6436" w:rsidRPr="00D805CA" w:rsidRDefault="00CF6436" w:rsidP="00231B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05CA"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</w:rPr>
        <w:t>__</w:t>
      </w:r>
      <w:r w:rsidRPr="00D805CA">
        <w:rPr>
          <w:rFonts w:ascii="Times New Roman" w:hAnsi="Times New Roman"/>
          <w:sz w:val="24"/>
          <w:szCs w:val="24"/>
        </w:rPr>
        <w:t>_»___________2015 г.</w:t>
      </w:r>
    </w:p>
    <w:p w:rsidR="00CF6436" w:rsidRPr="00D805CA" w:rsidRDefault="00CF64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6436" w:rsidRPr="00D805CA" w:rsidRDefault="00CF64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6436" w:rsidRPr="00D805CA" w:rsidRDefault="00CF64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6436" w:rsidRPr="00D805CA" w:rsidRDefault="00CF6436" w:rsidP="00231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6436" w:rsidRPr="00D913A2" w:rsidRDefault="00CF6436" w:rsidP="0023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3A2">
        <w:rPr>
          <w:rFonts w:ascii="Times New Roman" w:hAnsi="Times New Roman"/>
          <w:b/>
          <w:sz w:val="24"/>
          <w:szCs w:val="24"/>
        </w:rPr>
        <w:t>План</w:t>
      </w:r>
    </w:p>
    <w:p w:rsidR="00CF6436" w:rsidRPr="00D913A2" w:rsidRDefault="00CF6436" w:rsidP="0023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3A2">
        <w:rPr>
          <w:rFonts w:ascii="Times New Roman" w:hAnsi="Times New Roman"/>
          <w:b/>
          <w:sz w:val="24"/>
          <w:szCs w:val="24"/>
        </w:rPr>
        <w:t>работы информационного блока «Школы молодого родителя»</w:t>
      </w:r>
    </w:p>
    <w:p w:rsidR="00CF6436" w:rsidRPr="00D913A2" w:rsidRDefault="00CF6436" w:rsidP="0023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3A2">
        <w:rPr>
          <w:rFonts w:ascii="Times New Roman" w:hAnsi="Times New Roman"/>
          <w:b/>
          <w:sz w:val="24"/>
          <w:szCs w:val="24"/>
        </w:rPr>
        <w:t>с 02</w:t>
      </w:r>
      <w:r w:rsidRPr="00D913A2">
        <w:rPr>
          <w:rFonts w:ascii="Times New Roman" w:hAnsi="Times New Roman"/>
          <w:b/>
          <w:sz w:val="24"/>
          <w:szCs w:val="24"/>
          <w:lang w:val="en-US"/>
        </w:rPr>
        <w:t xml:space="preserve">.04.2015 </w:t>
      </w:r>
      <w:r w:rsidRPr="00D913A2">
        <w:rPr>
          <w:rFonts w:ascii="Times New Roman" w:hAnsi="Times New Roman"/>
          <w:b/>
          <w:sz w:val="24"/>
          <w:szCs w:val="24"/>
        </w:rPr>
        <w:t>по 3</w:t>
      </w:r>
      <w:r w:rsidRPr="00D913A2">
        <w:rPr>
          <w:rFonts w:ascii="Times New Roman" w:hAnsi="Times New Roman"/>
          <w:b/>
          <w:sz w:val="24"/>
          <w:szCs w:val="24"/>
          <w:lang w:val="en-US"/>
        </w:rPr>
        <w:t xml:space="preserve">1.05.2015 </w:t>
      </w:r>
      <w:r w:rsidRPr="00D913A2">
        <w:rPr>
          <w:rFonts w:ascii="Times New Roman" w:hAnsi="Times New Roman"/>
          <w:b/>
          <w:sz w:val="24"/>
          <w:szCs w:val="24"/>
        </w:rPr>
        <w:t>года</w:t>
      </w:r>
    </w:p>
    <w:p w:rsidR="00CF6436" w:rsidRPr="00D805CA" w:rsidRDefault="00CF6436" w:rsidP="00231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6436" w:rsidRPr="00D805CA" w:rsidRDefault="00CF6436" w:rsidP="00231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160"/>
        <w:gridCol w:w="5015"/>
        <w:gridCol w:w="2390"/>
      </w:tblGrid>
      <w:tr w:rsidR="00CF6436" w:rsidRPr="00D805CA" w:rsidTr="00D913A2">
        <w:trPr>
          <w:trHeight w:val="310"/>
        </w:trPr>
        <w:tc>
          <w:tcPr>
            <w:tcW w:w="851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015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D805C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805CA">
              <w:rPr>
                <w:rFonts w:ascii="Times New Roman" w:hAnsi="Times New Roman"/>
                <w:sz w:val="24"/>
                <w:szCs w:val="24"/>
              </w:rPr>
              <w:t xml:space="preserve"> представитель</w:t>
            </w:r>
          </w:p>
        </w:tc>
        <w:tc>
          <w:tcPr>
            <w:tcW w:w="239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F6436" w:rsidRPr="00D805CA" w:rsidTr="00D913A2">
        <w:trPr>
          <w:trHeight w:val="925"/>
        </w:trPr>
        <w:tc>
          <w:tcPr>
            <w:tcW w:w="851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1</w:t>
            </w:r>
            <w:r w:rsidRPr="00D805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5CA">
              <w:rPr>
                <w:rFonts w:ascii="Times New Roman" w:hAnsi="Times New Roman"/>
                <w:sz w:val="24"/>
                <w:szCs w:val="24"/>
                <w:lang w:val="en-US"/>
              </w:rPr>
              <w:t>02.04.2015</w:t>
            </w:r>
          </w:p>
        </w:tc>
        <w:tc>
          <w:tcPr>
            <w:tcW w:w="5015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ЗАТО Северск Дубовицкая Ю. В., Заведующий МБДОУ «Детский сад №11» Густовская Е.А.</w:t>
            </w:r>
          </w:p>
        </w:tc>
        <w:tc>
          <w:tcPr>
            <w:tcW w:w="239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Заведующий МБДОУ «Детский сад №11»</w:t>
            </w:r>
          </w:p>
        </w:tc>
      </w:tr>
      <w:tr w:rsidR="00CF6436" w:rsidRPr="00D805CA" w:rsidTr="00D913A2">
        <w:trPr>
          <w:trHeight w:val="644"/>
        </w:trPr>
        <w:tc>
          <w:tcPr>
            <w:tcW w:w="851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09.04.2015</w:t>
            </w:r>
          </w:p>
        </w:tc>
        <w:tc>
          <w:tcPr>
            <w:tcW w:w="5015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ПФР ЗАТО Северск, Полянскова Т. А.</w:t>
            </w:r>
          </w:p>
        </w:tc>
        <w:tc>
          <w:tcPr>
            <w:tcW w:w="239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Заведующий МБДОУ «Детский сад №11»</w:t>
            </w:r>
          </w:p>
        </w:tc>
      </w:tr>
      <w:tr w:rsidR="00CF6436" w:rsidRPr="00D805CA" w:rsidTr="00D913A2">
        <w:trPr>
          <w:trHeight w:val="620"/>
        </w:trPr>
        <w:tc>
          <w:tcPr>
            <w:tcW w:w="851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16.04.2015</w:t>
            </w:r>
          </w:p>
        </w:tc>
        <w:tc>
          <w:tcPr>
            <w:tcW w:w="5015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ФГБУ СКБ СибФНКЦ ФМБА России</w:t>
            </w:r>
          </w:p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Семенова Н.Ю., Наумова Г.В.</w:t>
            </w:r>
          </w:p>
        </w:tc>
        <w:tc>
          <w:tcPr>
            <w:tcW w:w="239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Заведующий МБДОУ «Детский сад №11»</w:t>
            </w:r>
          </w:p>
        </w:tc>
      </w:tr>
      <w:tr w:rsidR="00CF6436" w:rsidRPr="00D805CA" w:rsidTr="00D913A2">
        <w:trPr>
          <w:trHeight w:val="644"/>
        </w:trPr>
        <w:tc>
          <w:tcPr>
            <w:tcW w:w="851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23.</w:t>
            </w:r>
            <w:r w:rsidRPr="00D805CA">
              <w:rPr>
                <w:rFonts w:ascii="Times New Roman" w:hAnsi="Times New Roman"/>
                <w:sz w:val="24"/>
                <w:szCs w:val="24"/>
                <w:lang w:val="en-US"/>
              </w:rPr>
              <w:t>04.2015</w:t>
            </w:r>
          </w:p>
        </w:tc>
        <w:tc>
          <w:tcPr>
            <w:tcW w:w="5015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ОГПУ ЦСПН ЗАТО Северск Лашевич Л. А., МБОУ «СОШ №84»Коппалова Л.Н.</w:t>
            </w:r>
          </w:p>
        </w:tc>
        <w:tc>
          <w:tcPr>
            <w:tcW w:w="239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Заведующий МБДОУ «Детский сад №11»</w:t>
            </w:r>
          </w:p>
        </w:tc>
      </w:tr>
      <w:tr w:rsidR="00CF6436" w:rsidRPr="00D805CA" w:rsidTr="00D913A2">
        <w:trPr>
          <w:trHeight w:val="916"/>
        </w:trPr>
        <w:tc>
          <w:tcPr>
            <w:tcW w:w="851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30.04.2015</w:t>
            </w:r>
          </w:p>
        </w:tc>
        <w:tc>
          <w:tcPr>
            <w:tcW w:w="5015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ОГПУ «Реабилитационный центр для детей и подростков с ограниченными возможностями ЗАТО Северск», Дорошева Т.Г.,Мацеля О. А.</w:t>
            </w:r>
          </w:p>
        </w:tc>
        <w:tc>
          <w:tcPr>
            <w:tcW w:w="239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Заведующий МБДОУ «Детский сад №11»</w:t>
            </w:r>
          </w:p>
        </w:tc>
      </w:tr>
      <w:tr w:rsidR="00CF6436" w:rsidRPr="00D805CA" w:rsidTr="00D913A2">
        <w:trPr>
          <w:trHeight w:val="1615"/>
        </w:trPr>
        <w:tc>
          <w:tcPr>
            <w:tcW w:w="851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015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Территориальная психолого-медико- педагогическая комиссия ЗАТО Северск Лузина О.В., ОГКУ «Реабилитационный центр для детей и подростков с ограниченными возможностями ЗАТО Северск» Вишнякова Л. И.</w:t>
            </w:r>
          </w:p>
        </w:tc>
        <w:tc>
          <w:tcPr>
            <w:tcW w:w="239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Заведующий МБДОУ «Детский сад №11»</w:t>
            </w:r>
          </w:p>
        </w:tc>
      </w:tr>
      <w:tr w:rsidR="00CF6436" w:rsidRPr="00D805CA" w:rsidTr="00D913A2">
        <w:trPr>
          <w:trHeight w:val="954"/>
        </w:trPr>
        <w:tc>
          <w:tcPr>
            <w:tcW w:w="851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14.05.2015</w:t>
            </w:r>
          </w:p>
        </w:tc>
        <w:tc>
          <w:tcPr>
            <w:tcW w:w="5015" w:type="dxa"/>
          </w:tcPr>
          <w:p w:rsidR="00CF6436" w:rsidRPr="00D805CA" w:rsidRDefault="00CF6436" w:rsidP="00D80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 xml:space="preserve">Представители Департамента по вопросам семьи и детей Томской области Гордиенко Ю. В., Гиренко Е.И.,УМСП Кис Администрации ЗАТО Северск, начальник отдела молодежной и </w:t>
            </w:r>
            <w:r>
              <w:rPr>
                <w:rFonts w:ascii="Times New Roman" w:hAnsi="Times New Roman"/>
                <w:sz w:val="24"/>
                <w:szCs w:val="24"/>
              </w:rPr>
              <w:t>семейной политики Кондинская Т.</w:t>
            </w:r>
            <w:r w:rsidRPr="00D805CA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239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Заведующий МБДОУ «Детский сад №11»</w:t>
            </w:r>
          </w:p>
        </w:tc>
      </w:tr>
      <w:tr w:rsidR="00CF6436" w:rsidRPr="00D805CA" w:rsidTr="00D913A2">
        <w:trPr>
          <w:trHeight w:val="644"/>
        </w:trPr>
        <w:tc>
          <w:tcPr>
            <w:tcW w:w="851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6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21.05.2015</w:t>
            </w:r>
          </w:p>
        </w:tc>
        <w:tc>
          <w:tcPr>
            <w:tcW w:w="5015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Медицинский центр №1 ФГБУ СКБ СибФНКЦ ФМБА России Федорова И. В.,</w:t>
            </w:r>
          </w:p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Педагог- психолог Консультационного центра Скрипачева Е.Н.</w:t>
            </w:r>
            <w:bookmarkStart w:id="0" w:name="_GoBack"/>
            <w:bookmarkEnd w:id="0"/>
          </w:p>
        </w:tc>
        <w:tc>
          <w:tcPr>
            <w:tcW w:w="239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Заведующий МБДОУ «Детский сад №11»</w:t>
            </w:r>
          </w:p>
        </w:tc>
      </w:tr>
      <w:tr w:rsidR="00CF6436" w:rsidRPr="00D805CA" w:rsidTr="00D913A2">
        <w:trPr>
          <w:trHeight w:val="698"/>
        </w:trPr>
        <w:tc>
          <w:tcPr>
            <w:tcW w:w="851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6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28.05.2015</w:t>
            </w:r>
          </w:p>
        </w:tc>
        <w:tc>
          <w:tcPr>
            <w:tcW w:w="5015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МАУ «Северский природный парк»- специалисты иппотерапии</w:t>
            </w:r>
          </w:p>
        </w:tc>
        <w:tc>
          <w:tcPr>
            <w:tcW w:w="2390" w:type="dxa"/>
          </w:tcPr>
          <w:p w:rsidR="00CF6436" w:rsidRPr="00D805CA" w:rsidRDefault="00CF6436" w:rsidP="002E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CA">
              <w:rPr>
                <w:rFonts w:ascii="Times New Roman" w:hAnsi="Times New Roman"/>
                <w:sz w:val="24"/>
                <w:szCs w:val="24"/>
              </w:rPr>
              <w:t>Заведующий МБДОУ «Детский сад №11»</w:t>
            </w:r>
          </w:p>
        </w:tc>
      </w:tr>
    </w:tbl>
    <w:p w:rsidR="00CF6436" w:rsidRPr="00D805CA" w:rsidRDefault="00CF6436" w:rsidP="00CE44EA">
      <w:pPr>
        <w:spacing w:after="0" w:line="240" w:lineRule="auto"/>
      </w:pPr>
    </w:p>
    <w:sectPr w:rsidR="00CF6436" w:rsidRPr="00D805CA" w:rsidSect="0068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917"/>
    <w:rsid w:val="00043CBC"/>
    <w:rsid w:val="00111F14"/>
    <w:rsid w:val="00165B4D"/>
    <w:rsid w:val="001E10FA"/>
    <w:rsid w:val="00231B54"/>
    <w:rsid w:val="00275AFA"/>
    <w:rsid w:val="002E4A83"/>
    <w:rsid w:val="003D1FF8"/>
    <w:rsid w:val="004D7948"/>
    <w:rsid w:val="00503059"/>
    <w:rsid w:val="005067BA"/>
    <w:rsid w:val="00621A99"/>
    <w:rsid w:val="00681181"/>
    <w:rsid w:val="009662D4"/>
    <w:rsid w:val="0099220E"/>
    <w:rsid w:val="00A03338"/>
    <w:rsid w:val="00A3198B"/>
    <w:rsid w:val="00AE043D"/>
    <w:rsid w:val="00BF01D6"/>
    <w:rsid w:val="00C60300"/>
    <w:rsid w:val="00CE44EA"/>
    <w:rsid w:val="00CF6436"/>
    <w:rsid w:val="00D805CA"/>
    <w:rsid w:val="00D913A2"/>
    <w:rsid w:val="00E12578"/>
    <w:rsid w:val="00ED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1B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E4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</Pages>
  <Words>249</Words>
  <Characters>1421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Admin</cp:lastModifiedBy>
  <cp:revision>6</cp:revision>
  <cp:lastPrinted>2015-04-16T07:53:00Z</cp:lastPrinted>
  <dcterms:created xsi:type="dcterms:W3CDTF">2015-04-14T05:57:00Z</dcterms:created>
  <dcterms:modified xsi:type="dcterms:W3CDTF">2015-04-16T08:19:00Z</dcterms:modified>
</cp:coreProperties>
</file>